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8" w:rsidRPr="00EC5FE4" w:rsidRDefault="00CE1048" w:rsidP="00811178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Protokół nr 16</w:t>
      </w:r>
    </w:p>
    <w:p w:rsidR="00CE1048" w:rsidRPr="00EC5FE4" w:rsidRDefault="00CE1048" w:rsidP="00811178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z posiedzenia Rady Olsztyńskich Seniorów w dniu 8 listopada 2018 roku</w:t>
      </w:r>
    </w:p>
    <w:p w:rsidR="00CE1048" w:rsidRPr="00EC5FE4" w:rsidRDefault="00CE1048" w:rsidP="00811178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Proponowany porządek  obrad:</w:t>
      </w: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Otwarcie spotkania, powitanie zaproszonych gości – (Pani Ewy Szuby</w:t>
      </w:r>
      <w:r w:rsidRPr="00EC5FE4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5FE4">
        <w:rPr>
          <w:rFonts w:ascii="Times New Roman" w:hAnsi="Times New Roman"/>
          <w:sz w:val="24"/>
          <w:szCs w:val="24"/>
        </w:rPr>
        <w:t xml:space="preserve"> i Aleksandry Kuczko z NFZ) oraz członków ROS, przyjęcie porządku obrad.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Dyskusja na temat programów profilaktycznych proponowanych przez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5FE4">
        <w:rPr>
          <w:rFonts w:ascii="Times New Roman" w:hAnsi="Times New Roman"/>
          <w:sz w:val="24"/>
          <w:szCs w:val="24"/>
        </w:rPr>
        <w:t>Narodowy Fundusz Zdrowia dla seniorów.</w:t>
      </w:r>
    </w:p>
    <w:p w:rsidR="00CE1048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Przyjęcie protokołu nr15 z posiedzenia Rady Olsztyńskich Seniorów w dniu 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 10.10.2018 r. 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Wypracowanie harmonogramu działań w związku z pozytywnym wynikiem </w:t>
      </w:r>
      <w:r w:rsidRPr="00EC5FE4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 głosowania mieszkańców Olsztyna na projekt nr 149 w OBO, będącym </w:t>
      </w:r>
      <w:r w:rsidRPr="00EC5FE4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 propozycją ROS (Referuje – dokonuje wprowadzenia Pan Henryk Jabłoński).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Podjęcie stanowiska Rady w sprawie zagospodarowania środków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finansowych będących w dyspozycji Rady (wyjazd studyjny do Krakowa,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inne rozwiązania) – referuje Pan Aleksander Pieczkin.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Ocena stanu zaawansowania działań związanych z koncertem „Gwiazdka dla 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  <w:sz w:val="24"/>
          <w:szCs w:val="24"/>
        </w:rPr>
        <w:t>Seniora” - referuje Pani Sabina Dąbrowska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Podsumowanie działań związanych z „Międzynarodowym Dniem Osób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EC5FE4">
        <w:rPr>
          <w:rFonts w:ascii="Times New Roman" w:hAnsi="Times New Roman"/>
          <w:sz w:val="24"/>
          <w:szCs w:val="24"/>
        </w:rPr>
        <w:t xml:space="preserve">          Starszych”.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Przygotowanie propozycji w związku z organizacją Dnia Babci i Dziadka    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(Referuje Pani Sabina Dąbrowska).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Informacje dotyczące Rady i seniorów (przygotowanie koncertów      listopadowego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EC5FE4">
        <w:rPr>
          <w:rFonts w:ascii="Times New Roman" w:hAnsi="Times New Roman"/>
          <w:sz w:val="24"/>
          <w:szCs w:val="24"/>
        </w:rPr>
        <w:t xml:space="preserve"> i styczniowego uczniów z Państwowej Szkoły Muzycznej</w:t>
      </w:r>
      <w:r>
        <w:rPr>
          <w:rFonts w:ascii="Times New Roman" w:hAnsi="Times New Roman"/>
          <w:sz w:val="24"/>
          <w:szCs w:val="24"/>
        </w:rPr>
        <w:t xml:space="preserve"> -referuje </w:t>
      </w:r>
      <w:r w:rsidRPr="00EC5FE4">
        <w:rPr>
          <w:rFonts w:ascii="Times New Roman" w:hAnsi="Times New Roman"/>
          <w:sz w:val="24"/>
          <w:szCs w:val="24"/>
        </w:rPr>
        <w:t xml:space="preserve"> Sabina Dąbrowska).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Sprawy różne.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Wolne wnioski.</w:t>
      </w:r>
    </w:p>
    <w:p w:rsidR="00CE1048" w:rsidRPr="00EC5FE4" w:rsidRDefault="00CE1048" w:rsidP="00811178">
      <w:pPr>
        <w:pStyle w:val="ListParagraph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Ustalenie terminu kolejnego spotkania Rady (13-12-2018) i wybór tematyki.</w:t>
      </w: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 xml:space="preserve">Ad.1.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Posiedzenie rozpoczął Przew</w:t>
      </w:r>
      <w:r>
        <w:rPr>
          <w:rFonts w:ascii="Times New Roman" w:hAnsi="Times New Roman"/>
          <w:sz w:val="24"/>
          <w:szCs w:val="24"/>
        </w:rPr>
        <w:t xml:space="preserve">odniczący Lucjan Jędrychowski </w:t>
      </w:r>
      <w:r w:rsidRPr="00EC5FE4">
        <w:rPr>
          <w:rFonts w:ascii="Times New Roman" w:hAnsi="Times New Roman"/>
          <w:sz w:val="24"/>
          <w:szCs w:val="24"/>
        </w:rPr>
        <w:t>wita</w:t>
      </w:r>
      <w:r>
        <w:rPr>
          <w:rFonts w:ascii="Times New Roman" w:hAnsi="Times New Roman"/>
          <w:sz w:val="24"/>
          <w:szCs w:val="24"/>
        </w:rPr>
        <w:t>jąc</w:t>
      </w:r>
      <w:r w:rsidRPr="00EC5FE4">
        <w:rPr>
          <w:rFonts w:ascii="Times New Roman" w:hAnsi="Times New Roman"/>
          <w:sz w:val="24"/>
          <w:szCs w:val="24"/>
        </w:rPr>
        <w:t xml:space="preserve"> zaproszonych gości oraz członków Rady.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Zaproponowany porządek spotkania został przyjęty jednogłośnie.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Ad.2.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Przedstawicielki Narodowego Funduszu Zdrowia </w:t>
      </w:r>
      <w:r>
        <w:rPr>
          <w:rFonts w:ascii="Times New Roman" w:hAnsi="Times New Roman"/>
          <w:sz w:val="24"/>
          <w:szCs w:val="24"/>
        </w:rPr>
        <w:t>-</w:t>
      </w:r>
      <w:r w:rsidRPr="00EC5FE4">
        <w:rPr>
          <w:rFonts w:ascii="Times New Roman" w:hAnsi="Times New Roman"/>
          <w:sz w:val="24"/>
          <w:szCs w:val="24"/>
        </w:rPr>
        <w:t xml:space="preserve">panie: </w:t>
      </w:r>
      <w:r w:rsidRPr="00EC5FE4">
        <w:rPr>
          <w:rFonts w:ascii="Times New Roman" w:hAnsi="Times New Roman"/>
          <w:b/>
          <w:sz w:val="24"/>
          <w:szCs w:val="24"/>
        </w:rPr>
        <w:t>Ewa Szuba i Aleksandra Kuczka</w:t>
      </w:r>
      <w:r w:rsidRPr="00EC5FE4">
        <w:rPr>
          <w:rFonts w:ascii="Times New Roman" w:hAnsi="Times New Roman"/>
          <w:sz w:val="24"/>
          <w:szCs w:val="24"/>
        </w:rPr>
        <w:t xml:space="preserve"> przedstawiły członkom Rady „Program profilaktyki zdrowotnej realizowanej przez W-M Oddział Wojewódzki Narodowego Funduszu Zdrowia, oraz szczególne uprawnienia seniorów,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>w tym osób o znacznym stopniu niepełnosprawności”.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Po </w:t>
      </w:r>
      <w:r>
        <w:rPr>
          <w:rFonts w:ascii="Times New Roman" w:hAnsi="Times New Roman"/>
          <w:sz w:val="24"/>
          <w:szCs w:val="24"/>
        </w:rPr>
        <w:t xml:space="preserve">przedstawieniu </w:t>
      </w:r>
      <w:r w:rsidRPr="00EC5FE4">
        <w:rPr>
          <w:rFonts w:ascii="Times New Roman" w:hAnsi="Times New Roman"/>
          <w:sz w:val="24"/>
          <w:szCs w:val="24"/>
        </w:rPr>
        <w:t>prezentacji wywiązała się dyskusja. Członkowie Rady zadawal</w:t>
      </w:r>
      <w:r>
        <w:rPr>
          <w:rFonts w:ascii="Times New Roman" w:hAnsi="Times New Roman"/>
          <w:sz w:val="24"/>
          <w:szCs w:val="24"/>
        </w:rPr>
        <w:t>i przedstawicielkom NFZ pytania: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Pani </w:t>
      </w:r>
      <w:r w:rsidRPr="00EC5FE4">
        <w:rPr>
          <w:rFonts w:ascii="Times New Roman" w:hAnsi="Times New Roman"/>
          <w:b/>
          <w:sz w:val="24"/>
          <w:szCs w:val="24"/>
        </w:rPr>
        <w:t>Sabina Dąbrowska</w:t>
      </w:r>
      <w:r w:rsidRPr="00EC5FE4">
        <w:rPr>
          <w:rFonts w:ascii="Times New Roman" w:hAnsi="Times New Roman"/>
          <w:sz w:val="24"/>
          <w:szCs w:val="24"/>
        </w:rPr>
        <w:t xml:space="preserve"> zapytała o profilaktykę zdrowotną. Stwierdziła, że pacjent nie ma na to wpływu, bo to lekarz decyduje  co nam jest potrzebne.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Panie z Funduszu odpowiedziały, że w przypadku, gdy pacjent nie jest zadowolony z lekarza rodzinnego, w każdym czasie może lekarza zmienić. Natomiast nie ma odrębnych środków na profilaktykę zdrowotną.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Henryk Jabłoński</w:t>
      </w:r>
      <w:r w:rsidRPr="00EC5FE4">
        <w:rPr>
          <w:rFonts w:ascii="Times New Roman" w:hAnsi="Times New Roman"/>
          <w:sz w:val="24"/>
          <w:szCs w:val="24"/>
        </w:rPr>
        <w:t xml:space="preserve"> zapytał o działania profilaktyczne i lecznicze związane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c</w:t>
      </w:r>
      <w:r w:rsidRPr="00EC5FE4">
        <w:rPr>
          <w:rFonts w:ascii="Times New Roman" w:hAnsi="Times New Roman"/>
          <w:sz w:val="24"/>
          <w:szCs w:val="24"/>
        </w:rPr>
        <w:t xml:space="preserve">horobami wynikającymi z „Czernobyla”, szczególnie osteoporozą u kobiet oraz o kolejki do specjalistów: endokrynologa, czy rehabilitantów, wskazując, że czas oczekiwania  wynosi pół roku i dłużej.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W odpowiedzi Panie podały klasyfikacje, według której ustalany jest tryb wyznaczania terminów: stan pilny – szybko, stan stabilny – do roku oczekiwanie.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Panie z</w:t>
      </w:r>
      <w:r>
        <w:rPr>
          <w:rFonts w:ascii="Times New Roman" w:hAnsi="Times New Roman"/>
          <w:sz w:val="24"/>
          <w:szCs w:val="24"/>
        </w:rPr>
        <w:t xml:space="preserve"> Narodowego</w:t>
      </w:r>
      <w:r w:rsidRPr="00EC5FE4">
        <w:rPr>
          <w:rFonts w:ascii="Times New Roman" w:hAnsi="Times New Roman"/>
          <w:sz w:val="24"/>
          <w:szCs w:val="24"/>
        </w:rPr>
        <w:t xml:space="preserve"> Funduszu </w:t>
      </w:r>
      <w:r>
        <w:rPr>
          <w:rFonts w:ascii="Times New Roman" w:hAnsi="Times New Roman"/>
          <w:sz w:val="24"/>
          <w:szCs w:val="24"/>
        </w:rPr>
        <w:t xml:space="preserve"> Zdrowia </w:t>
      </w:r>
      <w:r w:rsidRPr="00EC5FE4">
        <w:rPr>
          <w:rFonts w:ascii="Times New Roman" w:hAnsi="Times New Roman"/>
          <w:sz w:val="24"/>
          <w:szCs w:val="24"/>
        </w:rPr>
        <w:t>-</w:t>
      </w:r>
      <w:r w:rsidRPr="00EC5FE4">
        <w:rPr>
          <w:rFonts w:ascii="Times New Roman" w:hAnsi="Times New Roman"/>
          <w:b/>
          <w:sz w:val="24"/>
          <w:szCs w:val="24"/>
        </w:rPr>
        <w:t xml:space="preserve"> Ewa Szuba i Aleksandra Kuczka-</w:t>
      </w:r>
      <w:r w:rsidRPr="00EC5FE4">
        <w:rPr>
          <w:rFonts w:ascii="Times New Roman" w:hAnsi="Times New Roman"/>
          <w:sz w:val="24"/>
          <w:szCs w:val="24"/>
        </w:rPr>
        <w:t xml:space="preserve"> poinformowały, że w województwie warmińsko-mazurskim pracuje – 5 lekarzy geriatrów (w tym </w:t>
      </w:r>
      <w:r w:rsidRPr="00EC5FE4">
        <w:rPr>
          <w:rFonts w:ascii="Times New Roman" w:hAnsi="Times New Roman"/>
          <w:sz w:val="24"/>
          <w:szCs w:val="24"/>
        </w:rPr>
        <w:br/>
        <w:t xml:space="preserve">4 czynnych) oraz że  w województwie warmińsko-mazurskim  funkcjonują 3 poradnie geriatryczne: przy ul Paukszty w Olsztynie, w Dobrym Mieście i Nowym Mieście Lubawskim.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Pani </w:t>
      </w:r>
      <w:r w:rsidRPr="00EC5FE4">
        <w:rPr>
          <w:rFonts w:ascii="Times New Roman" w:hAnsi="Times New Roman"/>
          <w:b/>
          <w:sz w:val="24"/>
          <w:szCs w:val="24"/>
        </w:rPr>
        <w:t>Sabina Dąbrowska</w:t>
      </w:r>
      <w:r w:rsidRPr="00EC5FE4">
        <w:rPr>
          <w:rFonts w:ascii="Times New Roman" w:hAnsi="Times New Roman"/>
          <w:sz w:val="24"/>
          <w:szCs w:val="24"/>
        </w:rPr>
        <w:t xml:space="preserve"> zadała pytanie, czy nie można by spowodować, aby osoby po 75 roku życia mogły być </w:t>
      </w:r>
      <w:r>
        <w:rPr>
          <w:rFonts w:ascii="Times New Roman" w:hAnsi="Times New Roman"/>
          <w:sz w:val="24"/>
          <w:szCs w:val="24"/>
        </w:rPr>
        <w:t xml:space="preserve">w przychodniach </w:t>
      </w:r>
      <w:r w:rsidRPr="00EC5FE4">
        <w:rPr>
          <w:rFonts w:ascii="Times New Roman" w:hAnsi="Times New Roman"/>
          <w:sz w:val="24"/>
          <w:szCs w:val="24"/>
        </w:rPr>
        <w:t xml:space="preserve">załatwiane poza kolejnością? – Panie z Funduszu odpowiedziały, że nie jest to możliwe, gdyż takich osób jest dużo.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Lucjan Jędrychowski</w:t>
      </w:r>
      <w:r w:rsidRPr="00EC5FE4">
        <w:rPr>
          <w:rFonts w:ascii="Times New Roman" w:hAnsi="Times New Roman"/>
          <w:sz w:val="24"/>
          <w:szCs w:val="24"/>
        </w:rPr>
        <w:t xml:space="preserve"> wskazał na  brak  hospicjów w Olsztynie i zapytał o możliwości rozwiązania tego problemu. W odpowiedzi  stwierdzono, że obecnie działające Hospicjum przy ul Wojska Polskiego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EC5FE4">
        <w:rPr>
          <w:rFonts w:ascii="Times New Roman" w:hAnsi="Times New Roman"/>
          <w:sz w:val="24"/>
          <w:szCs w:val="24"/>
        </w:rPr>
        <w:t xml:space="preserve">prowadzone przez Caritas. Uznano, że na tak duże miasto jak Olsztyn jest to za mało. W sytuacjach trudnych prowadzący hospicjum starają się znaleźć miejsce dla potrzebującej osoby.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Przewodniczący podziękował</w:t>
      </w:r>
      <w:r>
        <w:rPr>
          <w:rFonts w:ascii="Times New Roman" w:hAnsi="Times New Roman"/>
          <w:sz w:val="24"/>
          <w:szCs w:val="24"/>
        </w:rPr>
        <w:t xml:space="preserve"> Gościom</w:t>
      </w:r>
      <w:r w:rsidRPr="00EC5FE4">
        <w:rPr>
          <w:rFonts w:ascii="Times New Roman" w:hAnsi="Times New Roman"/>
          <w:sz w:val="24"/>
          <w:szCs w:val="24"/>
        </w:rPr>
        <w:t xml:space="preserve">, wręczając również podziękowania na piśmie, paniom </w:t>
      </w:r>
      <w:r w:rsidRPr="00EC5FE4">
        <w:rPr>
          <w:rFonts w:ascii="Times New Roman" w:hAnsi="Times New Roman"/>
          <w:b/>
          <w:sz w:val="24"/>
          <w:szCs w:val="24"/>
        </w:rPr>
        <w:t xml:space="preserve">Ewie Szuba i Aleksandrze Kuczka </w:t>
      </w:r>
      <w:r w:rsidRPr="00EC5FE4">
        <w:rPr>
          <w:rFonts w:ascii="Times New Roman" w:hAnsi="Times New Roman"/>
          <w:sz w:val="24"/>
          <w:szCs w:val="24"/>
        </w:rPr>
        <w:t>z Narodowego Funduszu Zdrowia, za przedstawioną prezentację i udział w dyskusji.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Ad.3.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Protokół nr 15 z posiedzenia Rady Olsztyńskich Seniorów – przyjęto bez uwag,  jednogłośnie.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</w:p>
    <w:p w:rsidR="00CE1048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Ad.4.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W związku z tym, że projekt nr 149 pn. „Centrum Aktywnego Seniora”, który złożyła Rada Olsztyńskich Seniorów do Olsztyńskiego Budżetu Obywatelskiego zajął w konkursie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>trzecie miejsce</w:t>
      </w:r>
      <w:r>
        <w:rPr>
          <w:rFonts w:ascii="Times New Roman" w:hAnsi="Times New Roman"/>
          <w:sz w:val="24"/>
          <w:szCs w:val="24"/>
        </w:rPr>
        <w:t>,</w:t>
      </w:r>
      <w:r w:rsidRPr="00EC5FE4">
        <w:rPr>
          <w:rFonts w:ascii="Times New Roman" w:hAnsi="Times New Roman"/>
          <w:sz w:val="24"/>
          <w:szCs w:val="24"/>
        </w:rPr>
        <w:t xml:space="preserve"> otrzyma finansowanie z budżetu miasta i będzie realizowany w 2019 roku.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Przewodniczący zaproponował stworzenie zespołu roboczego ds. realizacji projektu. Do pracy w zespole, zgłosiły się następujące osoby: </w:t>
      </w:r>
      <w:r w:rsidRPr="00EC5FE4">
        <w:rPr>
          <w:rFonts w:ascii="Times New Roman" w:hAnsi="Times New Roman"/>
          <w:b/>
          <w:sz w:val="24"/>
          <w:szCs w:val="24"/>
        </w:rPr>
        <w:t xml:space="preserve">Lucjan Jędrychowski, Sabina Dąbrowska, Anna Żygowska, Barbara Szpakowska-Bartyś, Bożenna Wawrzyniak, Zofia Trzeciakiewicz, Henryk Jabłoński, Jerzy Gąska, Józef Sowa. </w:t>
      </w:r>
      <w:r w:rsidRPr="00EC5FE4">
        <w:rPr>
          <w:rFonts w:ascii="Times New Roman" w:hAnsi="Times New Roman"/>
          <w:sz w:val="24"/>
          <w:szCs w:val="24"/>
        </w:rPr>
        <w:t>Biorąc pod uwagę dotychczasowe zaangażowanie w wymienione działania, Przewodniczący zaproponował, aby koordynatorem wymienionego zespołu został</w:t>
      </w:r>
      <w:r w:rsidRPr="00EC5FE4">
        <w:rPr>
          <w:rFonts w:ascii="Times New Roman" w:hAnsi="Times New Roman"/>
          <w:b/>
          <w:sz w:val="24"/>
          <w:szCs w:val="24"/>
        </w:rPr>
        <w:t xml:space="preserve"> Pan Henryk Jabłoński</w:t>
      </w:r>
    </w:p>
    <w:p w:rsidR="00CE1048" w:rsidRPr="00EC5FE4" w:rsidRDefault="00CE1048" w:rsidP="00811178">
      <w:pPr>
        <w:spacing w:after="0" w:line="3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Jerzy Gąska</w:t>
      </w:r>
      <w:r w:rsidRPr="00EC5FE4">
        <w:rPr>
          <w:rFonts w:ascii="Times New Roman" w:hAnsi="Times New Roman"/>
          <w:sz w:val="24"/>
          <w:szCs w:val="24"/>
        </w:rPr>
        <w:t xml:space="preserve"> stwierdził, że centrum powinno być bazą, gdzie oprócz rekreacji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>i rehabilitacji,  senior otrzyma wszelkie informacje dotyczące osób starszych (jak opieki medycznej, dostępu do lekarzy specjalistów, przedsięwzięć kulturalno-edukacyjnych itp...)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Obecna na posiedzeniu Dyrektor Wydziału Zdrowia Polityki Społecznej </w:t>
      </w:r>
      <w:r w:rsidRPr="00EC5FE4">
        <w:rPr>
          <w:rFonts w:ascii="Times New Roman" w:hAnsi="Times New Roman"/>
          <w:sz w:val="24"/>
          <w:szCs w:val="24"/>
        </w:rPr>
        <w:br/>
        <w:t xml:space="preserve">i Organizacji Pozarządowych pani </w:t>
      </w:r>
      <w:r w:rsidRPr="00EC5FE4">
        <w:rPr>
          <w:rFonts w:ascii="Times New Roman" w:hAnsi="Times New Roman"/>
          <w:b/>
          <w:sz w:val="24"/>
          <w:szCs w:val="24"/>
        </w:rPr>
        <w:t>Monika Michniewicz</w:t>
      </w:r>
      <w:r w:rsidRPr="00EC5FE4">
        <w:rPr>
          <w:rFonts w:ascii="Times New Roman" w:hAnsi="Times New Roman"/>
          <w:sz w:val="24"/>
          <w:szCs w:val="24"/>
        </w:rPr>
        <w:t xml:space="preserve"> – uszczegółowiła działania związane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>z projektem i stwierdziła, że będzie on realizowany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z funduszy gminy Olsztyn  przez Ośrodek </w:t>
      </w:r>
      <w:r>
        <w:rPr>
          <w:rFonts w:ascii="Times New Roman" w:hAnsi="Times New Roman"/>
          <w:sz w:val="24"/>
          <w:szCs w:val="24"/>
        </w:rPr>
        <w:t xml:space="preserve">Sportu i Rekreacji w Olsztynie, </w:t>
      </w:r>
      <w:r w:rsidRPr="00EC5FE4">
        <w:rPr>
          <w:rFonts w:ascii="Times New Roman" w:hAnsi="Times New Roman"/>
          <w:sz w:val="24"/>
          <w:szCs w:val="24"/>
        </w:rPr>
        <w:t xml:space="preserve">a działalność Centrum skierowana będzie do seniorów </w:t>
      </w:r>
      <w:r w:rsidRPr="00EC5FE4">
        <w:rPr>
          <w:rFonts w:ascii="Times New Roman" w:hAnsi="Times New Roman"/>
          <w:sz w:val="24"/>
          <w:szCs w:val="24"/>
        </w:rPr>
        <w:br/>
        <w:t>z Olsztyna.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Henryk Jabłoński</w:t>
      </w:r>
      <w:r w:rsidRPr="00EC5FE4">
        <w:rPr>
          <w:rFonts w:ascii="Times New Roman" w:hAnsi="Times New Roman"/>
          <w:sz w:val="24"/>
          <w:szCs w:val="24"/>
        </w:rPr>
        <w:t>, po konsultacjach telefonicznych, zaproponował na 14 listopada 2018 roku spotkanie z Dyrektorem OSiR, celem obejrzenia obiektu jak</w:t>
      </w:r>
      <w:r>
        <w:rPr>
          <w:rFonts w:ascii="Times New Roman" w:hAnsi="Times New Roman"/>
          <w:sz w:val="24"/>
          <w:szCs w:val="24"/>
        </w:rPr>
        <w:t xml:space="preserve"> też</w:t>
      </w:r>
      <w:r w:rsidRPr="00EC5FE4">
        <w:rPr>
          <w:rFonts w:ascii="Times New Roman" w:hAnsi="Times New Roman"/>
          <w:sz w:val="24"/>
          <w:szCs w:val="24"/>
        </w:rPr>
        <w:t xml:space="preserve"> ustalenia wstępnych działań. Ustalono ponadto, że z ramienia Rady w spotkaniu </w:t>
      </w:r>
      <w:r>
        <w:rPr>
          <w:rFonts w:ascii="Times New Roman" w:hAnsi="Times New Roman"/>
          <w:sz w:val="24"/>
          <w:szCs w:val="24"/>
        </w:rPr>
        <w:t>będą uczestniczyć</w:t>
      </w:r>
      <w:r w:rsidRPr="00EC5FE4">
        <w:rPr>
          <w:rFonts w:ascii="Times New Roman" w:hAnsi="Times New Roman"/>
          <w:sz w:val="24"/>
          <w:szCs w:val="24"/>
        </w:rPr>
        <w:t xml:space="preserve"> panowie</w:t>
      </w:r>
      <w:r>
        <w:rPr>
          <w:rFonts w:ascii="Times New Roman" w:hAnsi="Times New Roman"/>
          <w:sz w:val="24"/>
          <w:szCs w:val="24"/>
        </w:rPr>
        <w:t>:</w:t>
      </w:r>
      <w:r w:rsidRPr="00EC5FE4"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b/>
          <w:sz w:val="24"/>
          <w:szCs w:val="24"/>
        </w:rPr>
        <w:t>Lucjan Jędrychowski, Henryk Jabłoński i Jerzy Gąska.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Ad.5.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Rozważając sposób zagospodarowania środków</w:t>
      </w:r>
      <w:r>
        <w:rPr>
          <w:rFonts w:ascii="Times New Roman" w:hAnsi="Times New Roman"/>
          <w:sz w:val="24"/>
          <w:szCs w:val="24"/>
        </w:rPr>
        <w:t>,</w:t>
      </w:r>
      <w:r w:rsidRPr="00EC5FE4">
        <w:rPr>
          <w:rFonts w:ascii="Times New Roman" w:hAnsi="Times New Roman"/>
          <w:sz w:val="24"/>
          <w:szCs w:val="24"/>
        </w:rPr>
        <w:t xml:space="preserve"> jakie ma do dyspozycji Rada Olsztyńskich Seniorów, Przewodniczący Zespołu ds. finansów i projektów -pan </w:t>
      </w:r>
      <w:r w:rsidRPr="00EC5FE4">
        <w:rPr>
          <w:rFonts w:ascii="Times New Roman" w:hAnsi="Times New Roman"/>
          <w:b/>
          <w:sz w:val="24"/>
          <w:szCs w:val="24"/>
        </w:rPr>
        <w:t>Aleksander Pieczkin</w:t>
      </w:r>
      <w:r w:rsidRPr="00EC5FE4">
        <w:rPr>
          <w:rFonts w:ascii="Times New Roman" w:hAnsi="Times New Roman"/>
          <w:sz w:val="24"/>
          <w:szCs w:val="24"/>
        </w:rPr>
        <w:t xml:space="preserve"> -zaproponował członkom Rady dwudniowy wyjazd studyjny do Torunia. W planie wyjazdu przewidziano  spotkania w placówkach dziennego pobytu seniorów i spotkanie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EC5FE4">
        <w:rPr>
          <w:rFonts w:ascii="Times New Roman" w:hAnsi="Times New Roman"/>
          <w:sz w:val="24"/>
          <w:szCs w:val="24"/>
        </w:rPr>
        <w:t>z członkami Rady Seniorów Torunia.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Jerzy Gąska</w:t>
      </w:r>
      <w:r w:rsidRPr="00EC5FE4">
        <w:rPr>
          <w:rFonts w:ascii="Times New Roman" w:hAnsi="Times New Roman"/>
          <w:sz w:val="24"/>
          <w:szCs w:val="24"/>
        </w:rPr>
        <w:t xml:space="preserve"> zwrócił uwagę na konieczność oszczędzania środków finansowych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>i zaproponował, aby wyjazd do Torunia był jednodniowy.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>Propozycję wyjazdu poddano głosowaniu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C5FE4">
        <w:rPr>
          <w:rFonts w:ascii="Times New Roman" w:hAnsi="Times New Roman"/>
          <w:sz w:val="24"/>
          <w:szCs w:val="24"/>
        </w:rPr>
        <w:t xml:space="preserve"> za 2 dniowym wyjazdem było 10 osób, za </w:t>
      </w:r>
      <w:r>
        <w:rPr>
          <w:rFonts w:ascii="Times New Roman" w:hAnsi="Times New Roman"/>
          <w:sz w:val="24"/>
          <w:szCs w:val="24"/>
        </w:rPr>
        <w:br/>
      </w:r>
      <w:r w:rsidRPr="00EC5FE4">
        <w:rPr>
          <w:rFonts w:ascii="Times New Roman" w:hAnsi="Times New Roman"/>
          <w:sz w:val="24"/>
          <w:szCs w:val="24"/>
        </w:rPr>
        <w:t xml:space="preserve">1 dniowym 5 osób. Tym samym zadecydowano, że wyjazd do Torunia będzie 2 dniowy, a sprawy związane z wyjazdem załatwi Wydział Zdrowia Polityki Społecznej i Organizacji Pozarządowych. </w:t>
      </w:r>
    </w:p>
    <w:p w:rsidR="00CE1048" w:rsidRPr="00EC5FE4" w:rsidRDefault="00CE1048" w:rsidP="00811178">
      <w:pPr>
        <w:spacing w:after="0" w:line="3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W kontekście konieczności racjonalnego  wykorzystywania skromnych funduszy Rady, przewodniczący </w:t>
      </w:r>
      <w:r w:rsidRPr="00EC5FE4">
        <w:rPr>
          <w:rFonts w:ascii="Times New Roman" w:hAnsi="Times New Roman"/>
          <w:b/>
          <w:sz w:val="24"/>
          <w:szCs w:val="24"/>
        </w:rPr>
        <w:t>Lucjan Jędrychowski</w:t>
      </w:r>
      <w:r w:rsidRPr="00EC5FE4">
        <w:rPr>
          <w:rFonts w:ascii="Times New Roman" w:hAnsi="Times New Roman"/>
          <w:sz w:val="24"/>
          <w:szCs w:val="24"/>
        </w:rPr>
        <w:t xml:space="preserve"> zaproponował, aby nad tym problemem zastanowił się Zarząd Rady i wskazał wstępnie na potrzebę zabezpieczenia </w:t>
      </w:r>
      <w:r>
        <w:rPr>
          <w:rFonts w:ascii="Times New Roman" w:hAnsi="Times New Roman"/>
          <w:sz w:val="24"/>
          <w:szCs w:val="24"/>
        </w:rPr>
        <w:t xml:space="preserve">pieniędzy na </w:t>
      </w:r>
      <w:r w:rsidRPr="00EC5FE4">
        <w:rPr>
          <w:rFonts w:ascii="Times New Roman" w:hAnsi="Times New Roman"/>
          <w:sz w:val="24"/>
          <w:szCs w:val="24"/>
        </w:rPr>
        <w:t>gadżet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EC5FE4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</w:t>
      </w:r>
      <w:r w:rsidRPr="00EC5FE4">
        <w:rPr>
          <w:rFonts w:ascii="Times New Roman" w:hAnsi="Times New Roman"/>
          <w:sz w:val="24"/>
          <w:szCs w:val="24"/>
        </w:rPr>
        <w:t xml:space="preserve"> do promocji działań Rady (kubków, toreb reklamowych, długopisów itp.).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Ad.6 i 9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Pani </w:t>
      </w:r>
      <w:r w:rsidRPr="00EC5FE4">
        <w:rPr>
          <w:rFonts w:ascii="Times New Roman" w:hAnsi="Times New Roman"/>
          <w:b/>
          <w:sz w:val="24"/>
          <w:szCs w:val="24"/>
        </w:rPr>
        <w:t>Sabina Dąbrowska</w:t>
      </w:r>
      <w:r w:rsidRPr="00EC5FE4">
        <w:rPr>
          <w:rFonts w:ascii="Times New Roman" w:hAnsi="Times New Roman"/>
          <w:sz w:val="24"/>
          <w:szCs w:val="24"/>
        </w:rPr>
        <w:t xml:space="preserve"> zapoznając Radę z działaniami związanymi z koncertami „Gwiazdka dla Seniora” poinformowała, że odbędą się dwa koncerty: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-  6 grudnia 2018 roku o godzinie 18:00 w Sali konferencyjnej Urzędu Wojewódzkiego oraz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- 10 grudnia 2018 roku o godzinie 18:00 w sali nr 219 Urzędu Miasta.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W koncertach wystąpi chór młodzieżowy „Maryjne Słowiki”, przygotowane zostaną  bombki przez ośrodki wsparcia, ciasta mają przygotować rodzice dzieci. Obu koncertom towarzyszyć będzie wystawa kart świątecznych.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Poinformowała też o koncertach jakie odbędą się w najbliższych dniach: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- 13 listopada 2018 rok o godz. 12:00 koncert patriotyczny w Sali koncertowej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 Państwowej Szkoły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>Muzycznej w Olsztynie,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- 14 listopada 2018 r. o 18:00 w sali koncertowej Państwowej Szkoły Muzycznej –</w:t>
      </w:r>
      <w:r w:rsidRPr="00EC5FE4">
        <w:rPr>
          <w:rFonts w:ascii="Times New Roman" w:hAnsi="Times New Roman"/>
          <w:sz w:val="24"/>
          <w:szCs w:val="24"/>
        </w:rPr>
        <w:br/>
        <w:t xml:space="preserve">        koncert patriotyczny połączony ze zbiórką pieniędzy przez „Caritas” na  cele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     charytatywne,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- 21 listopada 2018 roku o 16:30 </w:t>
      </w:r>
      <w:r>
        <w:rPr>
          <w:rFonts w:ascii="Times New Roman" w:hAnsi="Times New Roman"/>
          <w:sz w:val="24"/>
          <w:szCs w:val="24"/>
        </w:rPr>
        <w:t xml:space="preserve"> kolejny koncert </w:t>
      </w:r>
      <w:r w:rsidRPr="00EC5FE4">
        <w:rPr>
          <w:rFonts w:ascii="Times New Roman" w:hAnsi="Times New Roman"/>
          <w:sz w:val="24"/>
          <w:szCs w:val="24"/>
        </w:rPr>
        <w:t>w Szkole Muzycznej</w:t>
      </w:r>
      <w:r>
        <w:rPr>
          <w:rFonts w:ascii="Times New Roman" w:hAnsi="Times New Roman"/>
          <w:sz w:val="24"/>
          <w:szCs w:val="24"/>
        </w:rPr>
        <w:t>,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- 14 listopada 2018 r. o godz. 10:00, na zaproszenie Dyrekcji Przedszkola przy ul. Świtezianki, na uroczystość patriotyczną </w:t>
      </w:r>
      <w:r>
        <w:rPr>
          <w:rFonts w:ascii="Times New Roman" w:hAnsi="Times New Roman"/>
          <w:sz w:val="24"/>
          <w:szCs w:val="24"/>
        </w:rPr>
        <w:t>wytypowano</w:t>
      </w:r>
      <w:r w:rsidRPr="00EC5FE4">
        <w:rPr>
          <w:rFonts w:ascii="Times New Roman" w:hAnsi="Times New Roman"/>
          <w:sz w:val="24"/>
          <w:szCs w:val="24"/>
        </w:rPr>
        <w:t xml:space="preserve"> z Rady Olsztyńskich Seniorów panie: </w:t>
      </w:r>
      <w:r w:rsidRPr="00EC5FE4">
        <w:rPr>
          <w:rFonts w:ascii="Times New Roman" w:hAnsi="Times New Roman"/>
          <w:b/>
          <w:sz w:val="24"/>
          <w:szCs w:val="24"/>
        </w:rPr>
        <w:t>Sabin</w:t>
      </w:r>
      <w:r>
        <w:rPr>
          <w:rFonts w:ascii="Times New Roman" w:hAnsi="Times New Roman"/>
          <w:b/>
          <w:sz w:val="24"/>
          <w:szCs w:val="24"/>
        </w:rPr>
        <w:t>ę Dąbrowską, Barbarę Szpakowską-Bartyś, ZofięTrzeciakiewicz, Bożennę</w:t>
      </w:r>
      <w:r w:rsidRPr="00EC5FE4">
        <w:rPr>
          <w:rFonts w:ascii="Times New Roman" w:hAnsi="Times New Roman"/>
          <w:b/>
          <w:sz w:val="24"/>
          <w:szCs w:val="24"/>
        </w:rPr>
        <w:t xml:space="preserve"> Wawrzyniak</w:t>
      </w:r>
      <w:r w:rsidRPr="00EC5FE4">
        <w:rPr>
          <w:rFonts w:ascii="Times New Roman" w:hAnsi="Times New Roman"/>
          <w:sz w:val="24"/>
          <w:szCs w:val="24"/>
        </w:rPr>
        <w:t>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 7.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W wyniku dyskusji</w:t>
      </w:r>
      <w:r>
        <w:rPr>
          <w:rFonts w:ascii="Times New Roman" w:hAnsi="Times New Roman"/>
          <w:sz w:val="24"/>
          <w:szCs w:val="24"/>
        </w:rPr>
        <w:t>,</w:t>
      </w:r>
      <w:r w:rsidRPr="00EC5FE4">
        <w:rPr>
          <w:rFonts w:ascii="Times New Roman" w:hAnsi="Times New Roman"/>
          <w:sz w:val="24"/>
          <w:szCs w:val="24"/>
        </w:rPr>
        <w:t xml:space="preserve"> ten punkt, po uzgodnieniu z panem </w:t>
      </w:r>
      <w:r w:rsidRPr="00EC5FE4">
        <w:rPr>
          <w:rFonts w:ascii="Times New Roman" w:hAnsi="Times New Roman"/>
          <w:b/>
          <w:sz w:val="24"/>
          <w:szCs w:val="24"/>
        </w:rPr>
        <w:t>Łukaszem Ślusarczykiem</w:t>
      </w:r>
      <w:r w:rsidRPr="00EC5FE4">
        <w:rPr>
          <w:rFonts w:ascii="Times New Roman" w:hAnsi="Times New Roman"/>
          <w:sz w:val="24"/>
          <w:szCs w:val="24"/>
        </w:rPr>
        <w:t xml:space="preserve">, przeniesiony zostaje na następne posiedzenie Rady. 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Ad.8.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Pani </w:t>
      </w:r>
      <w:r w:rsidRPr="00EC5FE4">
        <w:rPr>
          <w:rFonts w:ascii="Times New Roman" w:hAnsi="Times New Roman"/>
          <w:b/>
          <w:sz w:val="24"/>
          <w:szCs w:val="24"/>
        </w:rPr>
        <w:t>Sabina Dąbrowska</w:t>
      </w:r>
      <w:r w:rsidRPr="00EC5FE4">
        <w:rPr>
          <w:rFonts w:ascii="Times New Roman" w:hAnsi="Times New Roman"/>
          <w:sz w:val="24"/>
          <w:szCs w:val="24"/>
        </w:rPr>
        <w:t xml:space="preserve"> poinformowała Radę, że prace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z „Międzynarodowym Dniem Babci i Dziadka” są w trakcie przygotowań. </w:t>
      </w:r>
      <w:r>
        <w:rPr>
          <w:rFonts w:ascii="Times New Roman" w:hAnsi="Times New Roman"/>
          <w:sz w:val="24"/>
          <w:szCs w:val="24"/>
        </w:rPr>
        <w:t>Zaplanowano</w:t>
      </w:r>
      <w:r w:rsidRPr="00EC5FE4">
        <w:rPr>
          <w:rFonts w:ascii="Times New Roman" w:hAnsi="Times New Roman"/>
          <w:sz w:val="24"/>
          <w:szCs w:val="24"/>
        </w:rPr>
        <w:t xml:space="preserve"> występ pana </w:t>
      </w:r>
      <w:r w:rsidRPr="00EC5FE4">
        <w:rPr>
          <w:rFonts w:ascii="Times New Roman" w:hAnsi="Times New Roman"/>
          <w:b/>
          <w:sz w:val="24"/>
          <w:szCs w:val="24"/>
        </w:rPr>
        <w:t>Leszka Biłas</w:t>
      </w:r>
      <w:r>
        <w:rPr>
          <w:rFonts w:ascii="Times New Roman" w:hAnsi="Times New Roman"/>
          <w:b/>
          <w:sz w:val="24"/>
          <w:szCs w:val="24"/>
        </w:rPr>
        <w:t>a</w:t>
      </w:r>
      <w:r w:rsidRPr="00EC5FE4">
        <w:rPr>
          <w:rFonts w:ascii="Times New Roman" w:hAnsi="Times New Roman"/>
          <w:sz w:val="24"/>
          <w:szCs w:val="24"/>
        </w:rPr>
        <w:t>. W trakcie uzgodnień jest wykład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o współpracy międzypokoleniowej, program artystyczny w wykonaniu zespołów z placówek MOPS, poczęstunek. Zespół pani </w:t>
      </w:r>
      <w:r w:rsidRPr="00EC5FE4">
        <w:rPr>
          <w:rFonts w:ascii="Times New Roman" w:hAnsi="Times New Roman"/>
          <w:b/>
          <w:sz w:val="24"/>
          <w:szCs w:val="24"/>
        </w:rPr>
        <w:t>Sabiny Dąbrowskiej</w:t>
      </w:r>
      <w:r w:rsidRPr="00EC5FE4">
        <w:rPr>
          <w:rFonts w:ascii="Times New Roman" w:hAnsi="Times New Roman"/>
          <w:sz w:val="24"/>
          <w:szCs w:val="24"/>
        </w:rPr>
        <w:t xml:space="preserve"> spotka się </w:t>
      </w:r>
      <w:r w:rsidRPr="00EC5FE4">
        <w:rPr>
          <w:rFonts w:ascii="Times New Roman" w:hAnsi="Times New Roman"/>
          <w:sz w:val="24"/>
          <w:szCs w:val="24"/>
        </w:rPr>
        <w:br/>
        <w:t>w późniejszym terminie w celu omówienia</w:t>
      </w:r>
      <w:r>
        <w:rPr>
          <w:rFonts w:ascii="Times New Roman" w:hAnsi="Times New Roman"/>
          <w:sz w:val="24"/>
          <w:szCs w:val="24"/>
        </w:rPr>
        <w:t xml:space="preserve">  dopracowania</w:t>
      </w:r>
      <w:r w:rsidRPr="00EC5FE4">
        <w:rPr>
          <w:rFonts w:ascii="Times New Roman" w:hAnsi="Times New Roman"/>
          <w:sz w:val="24"/>
          <w:szCs w:val="24"/>
        </w:rPr>
        <w:t xml:space="preserve"> szczegółów.</w:t>
      </w:r>
    </w:p>
    <w:p w:rsidR="00CE1048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EC5FE4">
        <w:rPr>
          <w:rFonts w:ascii="Times New Roman" w:hAnsi="Times New Roman"/>
          <w:b/>
          <w:sz w:val="24"/>
          <w:szCs w:val="24"/>
        </w:rPr>
        <w:t>Ad.10.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  <w:t xml:space="preserve">Pani </w:t>
      </w:r>
      <w:r w:rsidRPr="00EC5FE4">
        <w:rPr>
          <w:rFonts w:ascii="Times New Roman" w:hAnsi="Times New Roman"/>
          <w:b/>
          <w:sz w:val="24"/>
          <w:szCs w:val="24"/>
        </w:rPr>
        <w:t>Barbara Szpakowska- Bartyś</w:t>
      </w:r>
      <w:r w:rsidRPr="00EC5FE4">
        <w:rPr>
          <w:rFonts w:ascii="Times New Roman" w:hAnsi="Times New Roman"/>
          <w:sz w:val="24"/>
          <w:szCs w:val="24"/>
        </w:rPr>
        <w:t xml:space="preserve"> poinformowała, że kl</w:t>
      </w:r>
      <w:r>
        <w:rPr>
          <w:rFonts w:ascii="Times New Roman" w:hAnsi="Times New Roman"/>
          <w:sz w:val="24"/>
          <w:szCs w:val="24"/>
        </w:rPr>
        <w:t xml:space="preserve">ub sportowy z ul. Grunwaldzkiej </w:t>
      </w:r>
      <w:r w:rsidRPr="00EC5FE4">
        <w:rPr>
          <w:rFonts w:ascii="Times New Roman" w:hAnsi="Times New Roman"/>
          <w:sz w:val="24"/>
          <w:szCs w:val="24"/>
        </w:rPr>
        <w:t xml:space="preserve"> zaprasza 13 listopada 2018 roku w godz. 12:30 – 14:00, na test rehabilitacyjny. Powiedziała też, że dziękuje sobie za prace jaką wykonała prowadząc uroczystości:  Miejsca Przyjazne Seniorom, uroczystość rozpoczęcia tygodnia seniora w Planecie 11 i zakończenia tygodnia seniora w Sali 219 w Ratuszu.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ab/>
        <w:t xml:space="preserve">Przewodniczący Rady powiedział, że Pani </w:t>
      </w:r>
      <w:r w:rsidRPr="00EC5FE4">
        <w:rPr>
          <w:rFonts w:ascii="Times New Roman" w:hAnsi="Times New Roman"/>
          <w:b/>
          <w:sz w:val="24"/>
          <w:szCs w:val="24"/>
        </w:rPr>
        <w:t xml:space="preserve">Barbara Szpakowska- Bartyś </w:t>
      </w:r>
      <w:r w:rsidRPr="00EC5FE4">
        <w:rPr>
          <w:rFonts w:ascii="Times New Roman" w:hAnsi="Times New Roman"/>
          <w:sz w:val="24"/>
          <w:szCs w:val="24"/>
        </w:rPr>
        <w:t>uprzedziła jego wypowiedź, w której zamierzał na koniec spotkania podziękować</w:t>
      </w:r>
      <w:r w:rsidRPr="00EC5FE4">
        <w:rPr>
          <w:rFonts w:ascii="Times New Roman" w:hAnsi="Times New Roman"/>
          <w:b/>
          <w:sz w:val="24"/>
          <w:szCs w:val="24"/>
        </w:rPr>
        <w:t xml:space="preserve">, </w:t>
      </w:r>
      <w:r w:rsidRPr="00EC5FE4">
        <w:rPr>
          <w:rFonts w:ascii="Times New Roman" w:hAnsi="Times New Roman"/>
          <w:sz w:val="24"/>
          <w:szCs w:val="24"/>
        </w:rPr>
        <w:t>zarówno Jej, jak też innym osobom szczególnie aktywnie angażującym się w prace Rady  w różnych obszarach: takich jak „Międzynarodowy Dzień Osób Starszych”, „Aqua Senior”, „Miejsca przyjazne Seniorom”, Projekt „Centrum Aktywnego Seniora” w OBO, organizacja przedsięwzięć kulturalno-edukacyjnych oraz politycznych (spotkanie z kandydatami na Prezydenta miasta Olsztyn). Podkreślił, że każde zaangażowanie jest cenne, gdyż podnosi znaczenie Rady i przyczynia się do je</w:t>
      </w:r>
      <w:r>
        <w:rPr>
          <w:rFonts w:ascii="Times New Roman" w:hAnsi="Times New Roman"/>
          <w:sz w:val="24"/>
          <w:szCs w:val="24"/>
        </w:rPr>
        <w:t>j</w:t>
      </w:r>
      <w:r w:rsidRPr="00EC5FE4">
        <w:rPr>
          <w:rFonts w:ascii="Times New Roman" w:hAnsi="Times New Roman"/>
          <w:sz w:val="24"/>
          <w:szCs w:val="24"/>
        </w:rPr>
        <w:t xml:space="preserve"> pozytywnego wizerunku</w:t>
      </w:r>
      <w:r>
        <w:rPr>
          <w:rFonts w:ascii="Times New Roman" w:hAnsi="Times New Roman"/>
          <w:sz w:val="24"/>
          <w:szCs w:val="24"/>
        </w:rPr>
        <w:t xml:space="preserve"> i  że za każde z nich osobom udzielającym się dziękuje</w:t>
      </w:r>
      <w:r w:rsidRPr="00EC5FE4">
        <w:rPr>
          <w:rFonts w:ascii="Times New Roman" w:hAnsi="Times New Roman"/>
          <w:sz w:val="24"/>
          <w:szCs w:val="24"/>
        </w:rPr>
        <w:t>.</w:t>
      </w:r>
      <w:r w:rsidRPr="00EC5FE4">
        <w:rPr>
          <w:rFonts w:ascii="Times New Roman" w:hAnsi="Times New Roman"/>
          <w:sz w:val="24"/>
          <w:szCs w:val="24"/>
        </w:rPr>
        <w:tab/>
      </w:r>
    </w:p>
    <w:p w:rsidR="00CE1048" w:rsidRPr="00EC5FE4" w:rsidRDefault="00CE1048" w:rsidP="00811178">
      <w:pPr>
        <w:spacing w:after="0" w:line="3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Pan </w:t>
      </w:r>
      <w:r w:rsidRPr="00EC5FE4">
        <w:rPr>
          <w:rFonts w:ascii="Times New Roman" w:hAnsi="Times New Roman"/>
          <w:b/>
          <w:sz w:val="24"/>
          <w:szCs w:val="24"/>
        </w:rPr>
        <w:t>Jerzy Gąska</w:t>
      </w:r>
      <w:r w:rsidRPr="00EC5FE4">
        <w:rPr>
          <w:rFonts w:ascii="Times New Roman" w:hAnsi="Times New Roman"/>
          <w:sz w:val="24"/>
          <w:szCs w:val="24"/>
        </w:rPr>
        <w:t xml:space="preserve"> zaproponował, aby w związku z wyborem, przygotować list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z gratulacjami dla Prezydenta </w:t>
      </w:r>
      <w:r w:rsidRPr="00EC5FE4">
        <w:rPr>
          <w:rFonts w:ascii="Times New Roman" w:hAnsi="Times New Roman"/>
          <w:b/>
          <w:sz w:val="24"/>
          <w:szCs w:val="24"/>
        </w:rPr>
        <w:t>Piotra Grzymowicza</w:t>
      </w:r>
      <w:r w:rsidRPr="00EC5FE4">
        <w:rPr>
          <w:rFonts w:ascii="Times New Roman" w:hAnsi="Times New Roman"/>
          <w:sz w:val="24"/>
          <w:szCs w:val="24"/>
        </w:rPr>
        <w:t xml:space="preserve">. Pan Przewodniczący stwierdził, że przygotuje zarówno pismo, jak i   spotkanie Zarządu </w:t>
      </w:r>
      <w:r>
        <w:rPr>
          <w:rFonts w:ascii="Times New Roman" w:hAnsi="Times New Roman"/>
          <w:sz w:val="24"/>
          <w:szCs w:val="24"/>
        </w:rPr>
        <w:t xml:space="preserve">Rady </w:t>
      </w:r>
      <w:r w:rsidRPr="00EC5FE4">
        <w:rPr>
          <w:rFonts w:ascii="Times New Roman" w:hAnsi="Times New Roman"/>
          <w:sz w:val="24"/>
          <w:szCs w:val="24"/>
        </w:rPr>
        <w:t xml:space="preserve">z Prezydentem. </w:t>
      </w:r>
    </w:p>
    <w:p w:rsidR="00CE1048" w:rsidRPr="00EC5FE4" w:rsidRDefault="00CE1048" w:rsidP="00811178">
      <w:pPr>
        <w:spacing w:after="0" w:line="3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Przewodniczący </w:t>
      </w:r>
      <w:r w:rsidRPr="00EC5FE4">
        <w:rPr>
          <w:rFonts w:ascii="Times New Roman" w:hAnsi="Times New Roman"/>
          <w:b/>
          <w:sz w:val="24"/>
          <w:szCs w:val="24"/>
        </w:rPr>
        <w:t>Lucjan Jędrychowski</w:t>
      </w:r>
      <w:r w:rsidRPr="00EC5FE4">
        <w:rPr>
          <w:rFonts w:ascii="Times New Roman" w:hAnsi="Times New Roman"/>
          <w:sz w:val="24"/>
          <w:szCs w:val="24"/>
        </w:rPr>
        <w:t xml:space="preserve"> poinformował zebranych że:</w:t>
      </w:r>
    </w:p>
    <w:p w:rsidR="00CE1048" w:rsidRPr="00EC5FE4" w:rsidRDefault="00CE1048" w:rsidP="00811178">
      <w:pPr>
        <w:spacing w:after="0" w:line="3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- w  Villa Pallas, w dniach 27-28 listopada 2018 roku odbędzie się II Spotkanie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    Rad Seniorów woj. Warmińsko-Mazurskiego, na które można się zgłaszać</w:t>
      </w:r>
      <w:r w:rsidRPr="00EC5FE4">
        <w:rPr>
          <w:rFonts w:ascii="Times New Roman" w:hAnsi="Times New Roman"/>
          <w:sz w:val="24"/>
          <w:szCs w:val="24"/>
        </w:rPr>
        <w:br/>
        <w:t xml:space="preserve">              i że bliższe dane  oraz formularz zgłoszeniowy prześle do wszystkich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>członków Rady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EC5FE4">
        <w:rPr>
          <w:rFonts w:ascii="Times New Roman" w:hAnsi="Times New Roman"/>
          <w:sz w:val="24"/>
          <w:szCs w:val="24"/>
        </w:rPr>
        <w:t xml:space="preserve"> drogą e-mailową;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048" w:rsidRPr="00EC5FE4" w:rsidRDefault="00CE1048" w:rsidP="00811178"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5FE4">
        <w:rPr>
          <w:rFonts w:ascii="Times New Roman" w:hAnsi="Times New Roman"/>
          <w:sz w:val="24"/>
          <w:szCs w:val="24"/>
        </w:rPr>
        <w:t xml:space="preserve">- w sali 219 Ratusza, 30 listopada 2018 roku, o godz.13:00 odbędzie się spotkanie </w:t>
      </w:r>
      <w:r>
        <w:rPr>
          <w:rFonts w:ascii="Times New Roman" w:hAnsi="Times New Roman"/>
          <w:sz w:val="24"/>
          <w:szCs w:val="24"/>
        </w:rPr>
        <w:br/>
        <w:t xml:space="preserve">             ed</w:t>
      </w:r>
      <w:r w:rsidRPr="00EC5FE4">
        <w:rPr>
          <w:rFonts w:ascii="Times New Roman" w:hAnsi="Times New Roman"/>
          <w:sz w:val="24"/>
          <w:szCs w:val="24"/>
        </w:rPr>
        <w:t xml:space="preserve">ukacyjno –szkoleniowe z zakresu Bezpieczeństwa Finansowego Seniorów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EC5FE4">
        <w:rPr>
          <w:rFonts w:ascii="Times New Roman" w:hAnsi="Times New Roman"/>
          <w:sz w:val="24"/>
          <w:szCs w:val="24"/>
        </w:rPr>
        <w:t xml:space="preserve">(poprowadzi </w:t>
      </w:r>
      <w:r w:rsidRPr="00EC5FE4">
        <w:rPr>
          <w:rFonts w:ascii="Times New Roman" w:hAnsi="Times New Roman"/>
          <w:sz w:val="24"/>
          <w:szCs w:val="24"/>
          <w:lang w:eastAsia="pl-PL"/>
        </w:rPr>
        <w:t xml:space="preserve">Pan </w:t>
      </w:r>
      <w:r w:rsidRPr="00DE1821">
        <w:rPr>
          <w:rFonts w:ascii="Times New Roman" w:hAnsi="Times New Roman"/>
          <w:sz w:val="24"/>
          <w:szCs w:val="24"/>
          <w:lang w:eastAsia="pl-PL"/>
        </w:rPr>
        <w:t>Marcin Wąsik-Wiszniewski</w:t>
      </w:r>
      <w:r w:rsidRPr="00EC5FE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B2B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Regionalny Dyrektor Programów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E</w:t>
      </w:r>
      <w:r w:rsidRPr="007B2B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dukacji Ekonomicznej) </w:t>
      </w:r>
      <w:r w:rsidRPr="007B2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>oraz z obszaru zagrożeń seniorów pn. „Bezpieczny senior –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EC5FE4">
        <w:rPr>
          <w:rFonts w:ascii="Times New Roman" w:hAnsi="Times New Roman"/>
          <w:sz w:val="24"/>
          <w:szCs w:val="24"/>
        </w:rPr>
        <w:t>wiem pomagam” , które poprowadzi osobiście.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d</w:t>
      </w:r>
      <w:r w:rsidRPr="00EC5FE4">
        <w:rPr>
          <w:rFonts w:ascii="Times New Roman" w:hAnsi="Times New Roman"/>
          <w:sz w:val="24"/>
          <w:szCs w:val="24"/>
        </w:rPr>
        <w:t>o odbioru są plakaty informujące o koncertach 6 i 10 grudnia 2018 roku</w:t>
      </w:r>
      <w:r>
        <w:rPr>
          <w:rFonts w:ascii="Times New Roman" w:hAnsi="Times New Roman"/>
          <w:sz w:val="24"/>
          <w:szCs w:val="24"/>
        </w:rPr>
        <w:t>,</w:t>
      </w:r>
      <w:r w:rsidRPr="00EC5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    -   </w:t>
      </w:r>
      <w:r w:rsidRPr="00EC5FE4">
        <w:rPr>
          <w:rFonts w:ascii="Times New Roman" w:hAnsi="Times New Roman"/>
          <w:sz w:val="24"/>
          <w:szCs w:val="24"/>
        </w:rPr>
        <w:t>29 grudnia 2018 roku w siedzibie „Eranowa”</w:t>
      </w:r>
      <w:r w:rsidRPr="007B2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FE4">
        <w:rPr>
          <w:rFonts w:ascii="Times New Roman" w:hAnsi="Times New Roman"/>
          <w:sz w:val="24"/>
          <w:szCs w:val="24"/>
        </w:rPr>
        <w:t xml:space="preserve">odbędzie się Przedsylwestrowy Bal </w:t>
      </w:r>
      <w:r>
        <w:rPr>
          <w:rFonts w:ascii="Times New Roman" w:hAnsi="Times New Roman"/>
          <w:sz w:val="24"/>
          <w:szCs w:val="24"/>
        </w:rPr>
        <w:br/>
        <w:t xml:space="preserve">                Niepodległościowy.</w:t>
      </w: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Ustalono, że n</w:t>
      </w:r>
      <w:r w:rsidRPr="00EC5FE4">
        <w:rPr>
          <w:rFonts w:ascii="Times New Roman" w:hAnsi="Times New Roman"/>
          <w:sz w:val="24"/>
          <w:szCs w:val="24"/>
        </w:rPr>
        <w:t>astępne posiedzenie Rady od</w:t>
      </w:r>
      <w:r>
        <w:rPr>
          <w:rFonts w:ascii="Times New Roman" w:hAnsi="Times New Roman"/>
          <w:sz w:val="24"/>
          <w:szCs w:val="24"/>
        </w:rPr>
        <w:t>będzie się 13 grudnia 2018 roku o godz. 11:00.</w:t>
      </w:r>
    </w:p>
    <w:p w:rsidR="00CE1048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</w:p>
    <w:p w:rsidR="00CE1048" w:rsidRPr="00EC5FE4" w:rsidRDefault="00CE1048" w:rsidP="00811178">
      <w:pPr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Na tym protokół zakończono. </w:t>
      </w:r>
    </w:p>
    <w:p w:rsidR="00CE1048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E1048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E1048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>Protokół sporządziła</w:t>
      </w:r>
      <w:r w:rsidRPr="00EC5F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C5FE4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Rady Olsztyńskich Seniorów</w:t>
      </w:r>
    </w:p>
    <w:p w:rsidR="00CE1048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</w: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5FE4">
        <w:rPr>
          <w:rFonts w:ascii="Times New Roman" w:hAnsi="Times New Roman"/>
          <w:sz w:val="24"/>
          <w:szCs w:val="24"/>
        </w:rPr>
        <w:t xml:space="preserve">Barbara Nikołajuk-Liberna </w:t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</w:r>
      <w:r w:rsidRPr="00EC5FE4">
        <w:rPr>
          <w:rFonts w:ascii="Times New Roman" w:hAnsi="Times New Roman"/>
          <w:sz w:val="24"/>
          <w:szCs w:val="24"/>
        </w:rPr>
        <w:tab/>
        <w:t>Lucjan Jędrychowski</w:t>
      </w:r>
    </w:p>
    <w:p w:rsidR="00CE1048" w:rsidRPr="00EC5FE4" w:rsidRDefault="00CE1048" w:rsidP="0081117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CE1048" w:rsidRPr="00EC5FE4" w:rsidSect="00EC5FE4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48" w:rsidRDefault="00CE1048" w:rsidP="00457D33">
      <w:pPr>
        <w:spacing w:after="0" w:line="240" w:lineRule="auto"/>
      </w:pPr>
      <w:r>
        <w:separator/>
      </w:r>
    </w:p>
  </w:endnote>
  <w:endnote w:type="continuationSeparator" w:id="0">
    <w:p w:rsidR="00CE1048" w:rsidRDefault="00CE1048" w:rsidP="004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48" w:rsidRDefault="00CE104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E1048" w:rsidRDefault="00CE1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48" w:rsidRDefault="00CE1048" w:rsidP="00457D33">
      <w:pPr>
        <w:spacing w:after="0" w:line="240" w:lineRule="auto"/>
      </w:pPr>
      <w:r>
        <w:separator/>
      </w:r>
    </w:p>
  </w:footnote>
  <w:footnote w:type="continuationSeparator" w:id="0">
    <w:p w:rsidR="00CE1048" w:rsidRDefault="00CE1048" w:rsidP="0045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31"/>
    <w:multiLevelType w:val="hybridMultilevel"/>
    <w:tmpl w:val="E7A2B54E"/>
    <w:lvl w:ilvl="0" w:tplc="03346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42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A8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C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9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40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88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C1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20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129C4"/>
    <w:multiLevelType w:val="hybridMultilevel"/>
    <w:tmpl w:val="22B626C8"/>
    <w:lvl w:ilvl="0" w:tplc="27B0F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7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41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C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E9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CA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E1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C5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A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A76DD"/>
    <w:multiLevelType w:val="hybridMultilevel"/>
    <w:tmpl w:val="FD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DA6"/>
    <w:rsid w:val="000E1566"/>
    <w:rsid w:val="000F5B2B"/>
    <w:rsid w:val="00101756"/>
    <w:rsid w:val="001410B8"/>
    <w:rsid w:val="001928DF"/>
    <w:rsid w:val="001B20E6"/>
    <w:rsid w:val="00220317"/>
    <w:rsid w:val="00243E22"/>
    <w:rsid w:val="002F5601"/>
    <w:rsid w:val="00304CDE"/>
    <w:rsid w:val="0038679C"/>
    <w:rsid w:val="003D1832"/>
    <w:rsid w:val="003F0860"/>
    <w:rsid w:val="00457D33"/>
    <w:rsid w:val="0055272B"/>
    <w:rsid w:val="00552818"/>
    <w:rsid w:val="00590C32"/>
    <w:rsid w:val="005B3D77"/>
    <w:rsid w:val="005C15C3"/>
    <w:rsid w:val="005D5406"/>
    <w:rsid w:val="006B37B2"/>
    <w:rsid w:val="006E09CE"/>
    <w:rsid w:val="007B2B17"/>
    <w:rsid w:val="007D0874"/>
    <w:rsid w:val="00811178"/>
    <w:rsid w:val="00840781"/>
    <w:rsid w:val="0084677C"/>
    <w:rsid w:val="008B0DA6"/>
    <w:rsid w:val="0094639A"/>
    <w:rsid w:val="00947A01"/>
    <w:rsid w:val="00953F61"/>
    <w:rsid w:val="0096448B"/>
    <w:rsid w:val="00A0410F"/>
    <w:rsid w:val="00BF1EA8"/>
    <w:rsid w:val="00C43081"/>
    <w:rsid w:val="00CE1048"/>
    <w:rsid w:val="00CF3050"/>
    <w:rsid w:val="00DE1821"/>
    <w:rsid w:val="00E27D25"/>
    <w:rsid w:val="00E30C9D"/>
    <w:rsid w:val="00E3379C"/>
    <w:rsid w:val="00E71C20"/>
    <w:rsid w:val="00E97BF8"/>
    <w:rsid w:val="00EA4742"/>
    <w:rsid w:val="00EC5FE4"/>
    <w:rsid w:val="00EC70C4"/>
    <w:rsid w:val="00F027C2"/>
    <w:rsid w:val="00F83CF7"/>
    <w:rsid w:val="00FA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0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57D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7D3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7D3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E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E22"/>
    <w:rPr>
      <w:rFonts w:cs="Times New Roman"/>
    </w:rPr>
  </w:style>
  <w:style w:type="paragraph" w:customStyle="1" w:styleId="gwp74ef8909msonormal">
    <w:name w:val="gwp74ef8909_msonormal"/>
    <w:basedOn w:val="Normal"/>
    <w:uiPriority w:val="99"/>
    <w:rsid w:val="00DE1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efaultParagraphFont"/>
    <w:uiPriority w:val="99"/>
    <w:rsid w:val="00DE18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1609</Words>
  <Characters>9658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16</dc:title>
  <dc:subject/>
  <dc:creator>Liberna</dc:creator>
  <cp:keywords/>
  <dc:description/>
  <cp:lastModifiedBy>nasinska.anna</cp:lastModifiedBy>
  <cp:revision>2</cp:revision>
  <dcterms:created xsi:type="dcterms:W3CDTF">2018-12-17T11:17:00Z</dcterms:created>
  <dcterms:modified xsi:type="dcterms:W3CDTF">2018-12-17T11:17:00Z</dcterms:modified>
</cp:coreProperties>
</file>