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9AE" w:rsidRPr="00FB78E2" w:rsidRDefault="00B369AE">
      <w:pPr>
        <w:rPr>
          <w:b/>
          <w:sz w:val="32"/>
          <w:szCs w:val="32"/>
        </w:rPr>
      </w:pPr>
      <w:r w:rsidRPr="00FB78E2">
        <w:rPr>
          <w:b/>
          <w:sz w:val="32"/>
          <w:szCs w:val="32"/>
        </w:rPr>
        <w:t>Protokół nr 11</w:t>
      </w:r>
    </w:p>
    <w:p w:rsidR="00B369AE" w:rsidRPr="00FB78E2" w:rsidRDefault="00B369AE" w:rsidP="00FB78E2">
      <w:pPr>
        <w:rPr>
          <w:b/>
          <w:sz w:val="28"/>
          <w:szCs w:val="28"/>
        </w:rPr>
      </w:pPr>
      <w:r>
        <w:rPr>
          <w:b/>
          <w:sz w:val="28"/>
          <w:szCs w:val="28"/>
        </w:rPr>
        <w:t>z posiedzenia Rady Olsztyńskich Seniorów w dniu 16.06.2016 r.</w:t>
      </w:r>
    </w:p>
    <w:p w:rsidR="00B369AE" w:rsidRDefault="00B369AE">
      <w:pPr>
        <w:rPr>
          <w:sz w:val="24"/>
          <w:szCs w:val="24"/>
        </w:rPr>
      </w:pPr>
    </w:p>
    <w:p w:rsidR="00B369AE" w:rsidRDefault="00B369AE">
      <w:pPr>
        <w:rPr>
          <w:sz w:val="24"/>
          <w:szCs w:val="24"/>
        </w:rPr>
      </w:pPr>
    </w:p>
    <w:p w:rsidR="00B369AE" w:rsidRPr="00D7240B" w:rsidRDefault="00B369AE" w:rsidP="00FB78E2">
      <w:pPr>
        <w:spacing w:line="276" w:lineRule="auto"/>
        <w:jc w:val="left"/>
        <w:rPr>
          <w:b/>
          <w:sz w:val="28"/>
          <w:szCs w:val="28"/>
        </w:rPr>
      </w:pPr>
      <w:r w:rsidRPr="00D7240B">
        <w:rPr>
          <w:b/>
          <w:sz w:val="28"/>
          <w:szCs w:val="28"/>
        </w:rPr>
        <w:t>Porządek spotkania:</w:t>
      </w:r>
    </w:p>
    <w:p w:rsidR="00B369AE" w:rsidRDefault="00B369AE" w:rsidP="00B56F79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Powitanie i przyjęcie porządku obrad.</w:t>
      </w:r>
    </w:p>
    <w:p w:rsidR="00B369AE" w:rsidRDefault="00B369AE" w:rsidP="00B56F79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Wystąpienie zaproszonego gościa – pani dr n.o zdr. Elżbiety Szwałkiewicz – przewodniczącej Koalicji na Pomoc Niesamodzielnych, prezesa Polskiego Stowarzyszenia Opiekunów, wiceprzewodniczącej Rady ds. polityki Senioralnej przy Ministrze Pracy i Polityki Społecznej, członkini Obywatelskiego Parlamentu Seniorów.</w:t>
      </w:r>
    </w:p>
    <w:p w:rsidR="00B369AE" w:rsidRDefault="00B369AE" w:rsidP="00B56F79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4F2E0E">
        <w:rPr>
          <w:sz w:val="28"/>
          <w:szCs w:val="28"/>
        </w:rPr>
        <w:t>Przyjęcie protokółu nr</w:t>
      </w:r>
      <w:r>
        <w:rPr>
          <w:sz w:val="28"/>
          <w:szCs w:val="28"/>
        </w:rPr>
        <w:t xml:space="preserve"> 10</w:t>
      </w:r>
      <w:r w:rsidRPr="004F2E0E">
        <w:rPr>
          <w:sz w:val="28"/>
          <w:szCs w:val="28"/>
        </w:rPr>
        <w:t xml:space="preserve"> z dnia </w:t>
      </w:r>
      <w:r>
        <w:rPr>
          <w:sz w:val="28"/>
          <w:szCs w:val="28"/>
        </w:rPr>
        <w:t>19.05.2016</w:t>
      </w:r>
      <w:r w:rsidRPr="004F2E0E">
        <w:rPr>
          <w:sz w:val="28"/>
          <w:szCs w:val="28"/>
        </w:rPr>
        <w:t xml:space="preserve"> r.</w:t>
      </w:r>
    </w:p>
    <w:p w:rsidR="00B369AE" w:rsidRDefault="00B369AE" w:rsidP="00B56F79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Podsumowanie konkursu „Miejsca przyjazne Seniorom”</w:t>
      </w:r>
    </w:p>
    <w:p w:rsidR="00B369AE" w:rsidRPr="00F905D6" w:rsidRDefault="00B369AE" w:rsidP="00B56F79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„Koperty życia” – sprawa dystrybucji.</w:t>
      </w:r>
    </w:p>
    <w:p w:rsidR="00B369AE" w:rsidRDefault="00B369AE" w:rsidP="00B56F79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Ustalenie miesiąca urlopowego.</w:t>
      </w:r>
    </w:p>
    <w:p w:rsidR="00B369AE" w:rsidRDefault="00B369AE" w:rsidP="00B56F79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Frekwencja </w:t>
      </w:r>
      <w:r w:rsidRPr="002410F6">
        <w:rPr>
          <w:sz w:val="28"/>
          <w:szCs w:val="28"/>
        </w:rPr>
        <w:t xml:space="preserve"> </w:t>
      </w:r>
      <w:r>
        <w:rPr>
          <w:sz w:val="28"/>
          <w:szCs w:val="28"/>
        </w:rPr>
        <w:t>na spotkaniach ROS.</w:t>
      </w:r>
    </w:p>
    <w:p w:rsidR="00B369AE" w:rsidRDefault="00B369AE" w:rsidP="00B56F79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Zakończenie roku szkoleniowego w Gimnazjum nr 3 (zaproszenie członków Rady przez St. Dziembowskiego).</w:t>
      </w:r>
    </w:p>
    <w:p w:rsidR="00B369AE" w:rsidRDefault="00B369AE" w:rsidP="00B56F79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Sprawy różne i wniesione.</w:t>
      </w:r>
    </w:p>
    <w:p w:rsidR="00B369AE" w:rsidRDefault="00B369AE" w:rsidP="001C3062">
      <w:pPr>
        <w:jc w:val="left"/>
        <w:rPr>
          <w:sz w:val="28"/>
          <w:szCs w:val="28"/>
        </w:rPr>
      </w:pPr>
    </w:p>
    <w:p w:rsidR="00B369AE" w:rsidRDefault="00B369AE" w:rsidP="00E837CA">
      <w:pPr>
        <w:spacing w:line="276" w:lineRule="auto"/>
        <w:jc w:val="both"/>
        <w:rPr>
          <w:sz w:val="28"/>
          <w:szCs w:val="28"/>
        </w:rPr>
      </w:pPr>
      <w:r w:rsidRPr="001C3062">
        <w:rPr>
          <w:b/>
          <w:sz w:val="28"/>
          <w:szCs w:val="28"/>
        </w:rPr>
        <w:t>Ad.</w:t>
      </w:r>
      <w:r>
        <w:rPr>
          <w:b/>
          <w:sz w:val="28"/>
          <w:szCs w:val="28"/>
        </w:rPr>
        <w:t xml:space="preserve"> </w:t>
      </w:r>
      <w:r w:rsidRPr="001C3062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 Posiedzenie otworzyła przewodnicząca ROS Barbara Baturo-Warszawska witając zaproszonych gości i członków Rady.  Następnie poinformowała zebranych, że drugim gościem jest pani dr n. med. Joanna Białkowska koordynator oddziału rehabilitacji dziennej w szpitalu Uniwersyteckim.</w:t>
      </w:r>
    </w:p>
    <w:p w:rsidR="00B369AE" w:rsidRDefault="00B369AE" w:rsidP="00E837C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69AE" w:rsidRDefault="00B369AE" w:rsidP="00E837CA">
      <w:pPr>
        <w:spacing w:line="276" w:lineRule="auto"/>
        <w:jc w:val="both"/>
        <w:rPr>
          <w:sz w:val="28"/>
          <w:szCs w:val="28"/>
        </w:rPr>
      </w:pPr>
      <w:r w:rsidRPr="001B4AEF">
        <w:rPr>
          <w:b/>
          <w:sz w:val="28"/>
          <w:szCs w:val="28"/>
        </w:rPr>
        <w:t>Ad. 2.</w:t>
      </w:r>
      <w:r>
        <w:rPr>
          <w:sz w:val="28"/>
          <w:szCs w:val="28"/>
        </w:rPr>
        <w:t xml:space="preserve"> Pani dr Białkowska chciałaby nawiązać z ROS współpracę, która zaowocowałaby utworzeniem w Olsztynie Centrum Rehabilitacji dla osób starszych przy szpitalu Uniwersyteckim; oddziału na którym osoby po zabiegach endoprotezoplastyki (stawu biodrowego i kolanowego) i innych chorób przewlekłych wychodziły by do domów  całkowicie zrehabilitowane.</w:t>
      </w:r>
    </w:p>
    <w:p w:rsidR="00B369AE" w:rsidRDefault="00B369AE" w:rsidP="00E837C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Następnie głos zabrała dr Elżbieta Szwałkiewicz w sprawie opieki nad osobami niesamodzielnymi wymagającymi opieki, niezdolnymi do samodzielnej egzystencji. Obserwuje Ona od lat narastanie liczby osób niesamodzielnych chorujących na choroby przewlekłe, ponieważ w naszym Państwie nie ma profilaktyki rehabilitacyjnej, brakuje aktywności ruchowej na skalę masową. Priorytetem powinny być godne warunki dla osób w podeszłym wieku , a nie biologiczne przetrwanie. Procedury w szpitalach przewidują leczenie najwyżej dwóch jednostek chorobowych, NFZ płaci tylko za dwie. Trzeciej choroby nie wolno ujmować w dokumentacji medycznej bo powstają nad wykonania, które zadłużają szpital. </w:t>
      </w:r>
    </w:p>
    <w:p w:rsidR="00B369AE" w:rsidRDefault="00B369AE" w:rsidP="00B56F7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szpitalach leżą osoby z odleżynami, cierpią z powodu bólu, nie ma ich kto przewrócić na drugi bok, jest za mało personelu pomocniczego niestety zgodne jest to z przyjętymi przez Rząd procedurami; ponadto wśród Polaków nie ma ludzi chętnych do wykonywania ciężkiej pracy z osobami niesamodzielnymi. </w:t>
      </w:r>
    </w:p>
    <w:p w:rsidR="00B369AE" w:rsidRDefault="00B369AE" w:rsidP="003C16F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Powstałe Polskie Stowarzyszenie Opiekunów, które istnieje w Olsztynie, od lat stara się zmienić tę sytuację, jako wieloletni członek Komitetu Bioetyki PAN wielokrotnie monituje w różnych gremiach, niestety w Polsce opieka pielęgnacyjno pielęgniarska osób niesamodzielnych jest na poziomie wieku dziewiętnastego. Symptomatycznym jest fakt zakupu przez Polaków środków przeciwbólowych, jesteśmy na pierwszym miejscu w Europie pod tym względem.</w:t>
      </w:r>
    </w:p>
    <w:p w:rsidR="00B369AE" w:rsidRDefault="00B369AE" w:rsidP="003C16FB">
      <w:pPr>
        <w:spacing w:line="276" w:lineRule="auto"/>
        <w:jc w:val="both"/>
        <w:rPr>
          <w:sz w:val="28"/>
          <w:szCs w:val="28"/>
        </w:rPr>
      </w:pPr>
      <w:r w:rsidRPr="001B4AEF">
        <w:rPr>
          <w:b/>
          <w:sz w:val="28"/>
          <w:szCs w:val="28"/>
        </w:rPr>
        <w:t xml:space="preserve">Ad. 3. </w:t>
      </w:r>
      <w:r w:rsidRPr="001B4AEF">
        <w:rPr>
          <w:sz w:val="28"/>
          <w:szCs w:val="28"/>
        </w:rPr>
        <w:t xml:space="preserve">W związku </w:t>
      </w:r>
      <w:r>
        <w:rPr>
          <w:sz w:val="28"/>
          <w:szCs w:val="28"/>
        </w:rPr>
        <w:t>z brakiem kworum, protokół musi być przyjęty na następnym spotkaniu ROS-u.</w:t>
      </w:r>
    </w:p>
    <w:p w:rsidR="00B369AE" w:rsidRDefault="00B369AE" w:rsidP="003C16FB">
      <w:pPr>
        <w:spacing w:line="276" w:lineRule="auto"/>
        <w:jc w:val="both"/>
        <w:rPr>
          <w:sz w:val="28"/>
          <w:szCs w:val="28"/>
        </w:rPr>
      </w:pPr>
      <w:r w:rsidRPr="00E837CA">
        <w:rPr>
          <w:b/>
          <w:sz w:val="28"/>
          <w:szCs w:val="28"/>
        </w:rPr>
        <w:t>Ad. 4.</w:t>
      </w:r>
      <w:r>
        <w:rPr>
          <w:b/>
          <w:sz w:val="28"/>
          <w:szCs w:val="28"/>
        </w:rPr>
        <w:t xml:space="preserve">  </w:t>
      </w:r>
      <w:r w:rsidRPr="00E837CA">
        <w:rPr>
          <w:sz w:val="28"/>
          <w:szCs w:val="28"/>
        </w:rPr>
        <w:t>Konkurs</w:t>
      </w:r>
      <w:r>
        <w:rPr>
          <w:b/>
          <w:sz w:val="28"/>
          <w:szCs w:val="28"/>
        </w:rPr>
        <w:t xml:space="preserve"> </w:t>
      </w:r>
      <w:r w:rsidRPr="00E837CA">
        <w:rPr>
          <w:sz w:val="28"/>
          <w:szCs w:val="28"/>
        </w:rPr>
        <w:t>„Miejsca</w:t>
      </w:r>
      <w:r>
        <w:rPr>
          <w:b/>
          <w:sz w:val="28"/>
          <w:szCs w:val="28"/>
        </w:rPr>
        <w:t xml:space="preserve"> </w:t>
      </w:r>
      <w:r w:rsidRPr="00E837CA">
        <w:rPr>
          <w:sz w:val="28"/>
          <w:szCs w:val="28"/>
        </w:rPr>
        <w:t>przyjazne Seniorom”</w:t>
      </w:r>
      <w:r>
        <w:rPr>
          <w:sz w:val="28"/>
          <w:szCs w:val="28"/>
        </w:rPr>
        <w:t xml:space="preserve"> – wpłynęło mało ofert, prośba do członków Rady by do 12-ego lipca zmotywowali więcej firm do udziału w konkursie.</w:t>
      </w:r>
    </w:p>
    <w:p w:rsidR="00B369AE" w:rsidRDefault="00B369AE" w:rsidP="003C16FB">
      <w:pPr>
        <w:spacing w:line="276" w:lineRule="auto"/>
        <w:jc w:val="both"/>
        <w:rPr>
          <w:sz w:val="28"/>
          <w:szCs w:val="28"/>
        </w:rPr>
      </w:pPr>
      <w:r w:rsidRPr="00BC632C">
        <w:rPr>
          <w:b/>
          <w:sz w:val="28"/>
          <w:szCs w:val="28"/>
        </w:rPr>
        <w:t>Ad. 5.</w:t>
      </w:r>
      <w:r>
        <w:rPr>
          <w:sz w:val="28"/>
          <w:szCs w:val="28"/>
        </w:rPr>
        <w:t xml:space="preserve"> „Koperty życia” – dyskutowano nad dystrybucją, z powodu braku kworum nie podjęto uchwały.</w:t>
      </w:r>
    </w:p>
    <w:p w:rsidR="00B369AE" w:rsidRDefault="00B369AE" w:rsidP="003C16FB">
      <w:pPr>
        <w:spacing w:line="276" w:lineRule="auto"/>
        <w:jc w:val="both"/>
        <w:rPr>
          <w:sz w:val="28"/>
          <w:szCs w:val="28"/>
        </w:rPr>
      </w:pPr>
      <w:r w:rsidRPr="00BC632C">
        <w:rPr>
          <w:b/>
          <w:sz w:val="28"/>
          <w:szCs w:val="28"/>
        </w:rPr>
        <w:t>Ad.</w:t>
      </w:r>
      <w:r>
        <w:rPr>
          <w:b/>
          <w:sz w:val="28"/>
          <w:szCs w:val="28"/>
        </w:rPr>
        <w:t xml:space="preserve"> </w:t>
      </w:r>
      <w:r w:rsidRPr="00BC632C">
        <w:rPr>
          <w:b/>
          <w:sz w:val="28"/>
          <w:szCs w:val="28"/>
        </w:rPr>
        <w:t xml:space="preserve">6. </w:t>
      </w:r>
      <w:r>
        <w:rPr>
          <w:sz w:val="28"/>
          <w:szCs w:val="28"/>
        </w:rPr>
        <w:t>Termin następnego posiedzenia ROS-u 21 lipca w Sali 219 Ratusza.          Kol. A. Pieczkin zaproponował by nie ustalać okresu urlopowego gdyż pracujemy społecznie.</w:t>
      </w:r>
    </w:p>
    <w:p w:rsidR="00B369AE" w:rsidRDefault="00B369AE" w:rsidP="00B823D2">
      <w:pPr>
        <w:spacing w:line="276" w:lineRule="auto"/>
        <w:jc w:val="left"/>
        <w:rPr>
          <w:sz w:val="28"/>
          <w:szCs w:val="28"/>
        </w:rPr>
      </w:pPr>
      <w:r w:rsidRPr="00127031">
        <w:rPr>
          <w:b/>
          <w:sz w:val="28"/>
          <w:szCs w:val="28"/>
        </w:rPr>
        <w:t>Ad. 7.</w:t>
      </w:r>
      <w:r>
        <w:rPr>
          <w:sz w:val="28"/>
          <w:szCs w:val="28"/>
        </w:rPr>
        <w:t xml:space="preserve">  Nie omawiano, przeniesiono ten punkt na następne posiedzenie Rady.</w:t>
      </w:r>
    </w:p>
    <w:p w:rsidR="00B369AE" w:rsidRDefault="00B369AE" w:rsidP="00B823D2">
      <w:pPr>
        <w:spacing w:line="276" w:lineRule="auto"/>
        <w:jc w:val="left"/>
        <w:rPr>
          <w:sz w:val="28"/>
          <w:szCs w:val="28"/>
        </w:rPr>
      </w:pPr>
      <w:r w:rsidRPr="003C16FB">
        <w:rPr>
          <w:b/>
          <w:sz w:val="28"/>
          <w:szCs w:val="28"/>
        </w:rPr>
        <w:t xml:space="preserve">Ad. 8. </w:t>
      </w:r>
      <w:r w:rsidRPr="003C16FB">
        <w:rPr>
          <w:sz w:val="28"/>
          <w:szCs w:val="28"/>
        </w:rPr>
        <w:t>P</w:t>
      </w:r>
      <w:r>
        <w:rPr>
          <w:sz w:val="28"/>
          <w:szCs w:val="28"/>
        </w:rPr>
        <w:t>rzewodnicząca przekazała obecnym zaproszenie  na godz. 17.00.</w:t>
      </w:r>
    </w:p>
    <w:p w:rsidR="00B369AE" w:rsidRDefault="00B369AE" w:rsidP="00B823D2">
      <w:pPr>
        <w:spacing w:line="276" w:lineRule="auto"/>
        <w:jc w:val="left"/>
        <w:rPr>
          <w:sz w:val="28"/>
          <w:szCs w:val="28"/>
        </w:rPr>
      </w:pPr>
      <w:r w:rsidRPr="003C16FB">
        <w:rPr>
          <w:b/>
          <w:sz w:val="28"/>
          <w:szCs w:val="28"/>
        </w:rPr>
        <w:t>Ad. 9.</w:t>
      </w:r>
      <w:r>
        <w:rPr>
          <w:sz w:val="28"/>
          <w:szCs w:val="28"/>
        </w:rPr>
        <w:t xml:space="preserve"> Bez wniosków.</w:t>
      </w:r>
    </w:p>
    <w:p w:rsidR="00B369AE" w:rsidRDefault="00B369AE" w:rsidP="00B823D2">
      <w:pPr>
        <w:spacing w:line="276" w:lineRule="auto"/>
        <w:jc w:val="left"/>
        <w:rPr>
          <w:sz w:val="28"/>
          <w:szCs w:val="28"/>
        </w:rPr>
      </w:pPr>
    </w:p>
    <w:p w:rsidR="00B369AE" w:rsidRDefault="00B369AE" w:rsidP="00B823D2">
      <w:pPr>
        <w:spacing w:line="276" w:lineRule="auto"/>
        <w:jc w:val="left"/>
        <w:rPr>
          <w:sz w:val="28"/>
          <w:szCs w:val="28"/>
        </w:rPr>
      </w:pPr>
    </w:p>
    <w:p w:rsidR="00B369AE" w:rsidRDefault="00B369AE" w:rsidP="000362BC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Protokółował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Przewodnicząca ROS</w:t>
      </w:r>
    </w:p>
    <w:p w:rsidR="00B369AE" w:rsidRDefault="00B369AE" w:rsidP="003C16FB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B369AE" w:rsidRPr="003C16FB" w:rsidRDefault="00B369AE" w:rsidP="003C16FB">
      <w:pPr>
        <w:spacing w:line="276" w:lineRule="auto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Aleksander Pieczkin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Barbara Baturo-Warszawska</w:t>
      </w:r>
    </w:p>
    <w:p w:rsidR="00B369AE" w:rsidRPr="001B4AEF" w:rsidRDefault="00B369AE" w:rsidP="00FB78E2">
      <w:pPr>
        <w:ind w:left="360"/>
        <w:jc w:val="left"/>
        <w:rPr>
          <w:sz w:val="28"/>
          <w:szCs w:val="28"/>
        </w:rPr>
      </w:pPr>
    </w:p>
    <w:p w:rsidR="00B369AE" w:rsidRPr="0087041C" w:rsidRDefault="00B369AE" w:rsidP="0087041C">
      <w:pPr>
        <w:jc w:val="left"/>
        <w:rPr>
          <w:sz w:val="24"/>
          <w:szCs w:val="24"/>
        </w:rPr>
      </w:pPr>
    </w:p>
    <w:sectPr w:rsidR="00B369AE" w:rsidRPr="0087041C" w:rsidSect="00F478F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66CFA"/>
    <w:multiLevelType w:val="hybridMultilevel"/>
    <w:tmpl w:val="2774D8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2FA4"/>
    <w:rsid w:val="000362BC"/>
    <w:rsid w:val="000A24F0"/>
    <w:rsid w:val="00127031"/>
    <w:rsid w:val="001B4AEF"/>
    <w:rsid w:val="001C3062"/>
    <w:rsid w:val="001D24B6"/>
    <w:rsid w:val="002410F6"/>
    <w:rsid w:val="00283241"/>
    <w:rsid w:val="003C16FB"/>
    <w:rsid w:val="003E48E6"/>
    <w:rsid w:val="004F2E0E"/>
    <w:rsid w:val="00633EDD"/>
    <w:rsid w:val="006642FD"/>
    <w:rsid w:val="006755DB"/>
    <w:rsid w:val="0070652D"/>
    <w:rsid w:val="007E2FA4"/>
    <w:rsid w:val="0087041C"/>
    <w:rsid w:val="008802BA"/>
    <w:rsid w:val="009C1AF5"/>
    <w:rsid w:val="00A16FD5"/>
    <w:rsid w:val="00B1632F"/>
    <w:rsid w:val="00B22606"/>
    <w:rsid w:val="00B369AE"/>
    <w:rsid w:val="00B518D0"/>
    <w:rsid w:val="00B56F79"/>
    <w:rsid w:val="00B823D2"/>
    <w:rsid w:val="00B86EE5"/>
    <w:rsid w:val="00B930C9"/>
    <w:rsid w:val="00BC632C"/>
    <w:rsid w:val="00D31766"/>
    <w:rsid w:val="00D7240B"/>
    <w:rsid w:val="00E30F6B"/>
    <w:rsid w:val="00E6692B"/>
    <w:rsid w:val="00E837CA"/>
    <w:rsid w:val="00EF0B7A"/>
    <w:rsid w:val="00F478F2"/>
    <w:rsid w:val="00F905D6"/>
    <w:rsid w:val="00FB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32F"/>
    <w:pPr>
      <w:jc w:val="center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7041C"/>
    <w:pPr>
      <w:spacing w:after="200" w:line="276" w:lineRule="auto"/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522</Words>
  <Characters>3138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nr 11</dc:title>
  <dc:subject/>
  <dc:creator>Barbara Baturo</dc:creator>
  <cp:keywords/>
  <dc:description/>
  <cp:lastModifiedBy>stachurska.elzbieta</cp:lastModifiedBy>
  <cp:revision>2</cp:revision>
  <dcterms:created xsi:type="dcterms:W3CDTF">2016-07-14T11:41:00Z</dcterms:created>
  <dcterms:modified xsi:type="dcterms:W3CDTF">2016-07-14T11:41:00Z</dcterms:modified>
</cp:coreProperties>
</file>