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C8" w:rsidRDefault="003073C8" w:rsidP="00663B08">
      <w:pPr>
        <w:jc w:val="center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style="position:absolute;left:0;text-align:left;margin-left:-29.6pt;margin-top:-4.35pt;width:559.3pt;height:74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" strokecolor="white">
            <v:textbox>
              <w:txbxContent>
                <w:p w:rsidR="003073C8" w:rsidRDefault="003073C8" w:rsidP="00663B08">
                  <w:pPr>
                    <w:jc w:val="center"/>
                  </w:pPr>
                  <w:r w:rsidRPr="00630922">
                    <w:rPr>
                      <w:noProof/>
                      <w:lang w:eastAsia="pl-PL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3" o:spid="_x0000_i1026" type="#_x0000_t75" style="width:486pt;height:61.2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</w:p>
    <w:p w:rsidR="003073C8" w:rsidRDefault="003073C8" w:rsidP="00663B08">
      <w:pPr>
        <w:jc w:val="center"/>
      </w:pPr>
    </w:p>
    <w:p w:rsidR="003073C8" w:rsidRDefault="003073C8" w:rsidP="00663B08">
      <w:pPr>
        <w:jc w:val="center"/>
      </w:pPr>
    </w:p>
    <w:p w:rsidR="003073C8" w:rsidRDefault="003073C8" w:rsidP="00663B08">
      <w:pPr>
        <w:jc w:val="center"/>
      </w:pPr>
    </w:p>
    <w:p w:rsidR="003073C8" w:rsidRPr="0029649E" w:rsidRDefault="003073C8" w:rsidP="00663B08">
      <w:pPr>
        <w:spacing w:after="0"/>
        <w:jc w:val="center"/>
        <w:rPr>
          <w:rFonts w:ascii="Times New Roman" w:hAnsi="Times New Roman"/>
          <w:b/>
          <w:sz w:val="28"/>
        </w:rPr>
      </w:pPr>
      <w:r w:rsidRPr="0029649E">
        <w:rPr>
          <w:rFonts w:ascii="Times New Roman" w:hAnsi="Times New Roman"/>
          <w:b/>
          <w:sz w:val="28"/>
        </w:rPr>
        <w:t>Koncert karnawałowy</w:t>
      </w:r>
    </w:p>
    <w:p w:rsidR="003073C8" w:rsidRDefault="003073C8" w:rsidP="00663B08">
      <w:pPr>
        <w:spacing w:after="0"/>
        <w:jc w:val="center"/>
        <w:rPr>
          <w:rFonts w:ascii="Times New Roman" w:hAnsi="Times New Roman"/>
          <w:b/>
          <w:sz w:val="28"/>
        </w:rPr>
      </w:pPr>
      <w:r w:rsidRPr="0029649E">
        <w:rPr>
          <w:rFonts w:ascii="Times New Roman" w:hAnsi="Times New Roman"/>
          <w:b/>
          <w:sz w:val="28"/>
        </w:rPr>
        <w:t xml:space="preserve">19 stycznia 2018 godz. 16.00  </w:t>
      </w:r>
      <w:r>
        <w:rPr>
          <w:rFonts w:ascii="Times New Roman" w:hAnsi="Times New Roman"/>
          <w:b/>
          <w:sz w:val="28"/>
        </w:rPr>
        <w:t xml:space="preserve">     </w:t>
      </w:r>
      <w:r w:rsidRPr="0029649E">
        <w:rPr>
          <w:rFonts w:ascii="Times New Roman" w:hAnsi="Times New Roman"/>
          <w:b/>
          <w:sz w:val="28"/>
        </w:rPr>
        <w:t>sala sesyjna w Ratuszu Miejskim</w:t>
      </w:r>
    </w:p>
    <w:p w:rsidR="003073C8" w:rsidRDefault="003073C8" w:rsidP="00663B0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073C8" w:rsidRPr="0029649E" w:rsidRDefault="003073C8" w:rsidP="00663B0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073C8" w:rsidRPr="0029649E" w:rsidRDefault="003073C8" w:rsidP="00663B08">
      <w:pPr>
        <w:jc w:val="center"/>
        <w:rPr>
          <w:rFonts w:ascii="Times New Roman" w:hAnsi="Times New Roman"/>
          <w:b/>
          <w:sz w:val="28"/>
        </w:rPr>
      </w:pPr>
      <w:r w:rsidRPr="0029649E">
        <w:rPr>
          <w:rFonts w:ascii="Times New Roman" w:hAnsi="Times New Roman"/>
          <w:b/>
          <w:sz w:val="28"/>
        </w:rPr>
        <w:t>Program:</w:t>
      </w:r>
    </w:p>
    <w:p w:rsidR="003073C8" w:rsidRPr="0001515D" w:rsidRDefault="003073C8" w:rsidP="0001515D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</w:rPr>
      </w:pPr>
      <w:r w:rsidRPr="0001515D">
        <w:rPr>
          <w:rFonts w:ascii="Times New Roman" w:hAnsi="Times New Roman"/>
          <w:sz w:val="28"/>
        </w:rPr>
        <w:t xml:space="preserve">Natalia Groda - śpiew  kl. </w:t>
      </w:r>
      <w:r w:rsidRPr="0001515D">
        <w:rPr>
          <w:rFonts w:ascii="Times New Roman" w:hAnsi="Times New Roman"/>
          <w:sz w:val="28"/>
          <w:lang w:val="en-US"/>
        </w:rPr>
        <w:t xml:space="preserve">II             fortepian -  Maciej Ejsymont   kl. III PSM II st.                            </w:t>
      </w:r>
    </w:p>
    <w:p w:rsidR="003073C8" w:rsidRPr="0029649E" w:rsidRDefault="003073C8" w:rsidP="00663B08">
      <w:pPr>
        <w:pStyle w:val="ListParagraph"/>
        <w:spacing w:after="0" w:line="360" w:lineRule="auto"/>
        <w:rPr>
          <w:rFonts w:ascii="Times New Roman" w:hAnsi="Times New Roman"/>
          <w:i/>
          <w:sz w:val="28"/>
        </w:rPr>
      </w:pPr>
      <w:r w:rsidRPr="0001515D">
        <w:rPr>
          <w:rFonts w:ascii="Times New Roman" w:hAnsi="Times New Roman"/>
          <w:sz w:val="28"/>
          <w:lang w:val="en-US"/>
        </w:rPr>
        <w:t xml:space="preserve">         </w:t>
      </w:r>
      <w:r w:rsidRPr="0029649E">
        <w:rPr>
          <w:rFonts w:ascii="Times New Roman" w:hAnsi="Times New Roman"/>
          <w:sz w:val="28"/>
        </w:rPr>
        <w:t xml:space="preserve">Stanisław Niewiadomski        </w:t>
      </w:r>
      <w:r>
        <w:rPr>
          <w:rFonts w:ascii="Times New Roman" w:hAnsi="Times New Roman"/>
          <w:i/>
          <w:sz w:val="28"/>
        </w:rPr>
        <w:t>Zosia   ;</w:t>
      </w:r>
      <w:r w:rsidRPr="0029649E">
        <w:rPr>
          <w:rFonts w:ascii="Times New Roman" w:hAnsi="Times New Roman"/>
          <w:i/>
          <w:sz w:val="28"/>
        </w:rPr>
        <w:t xml:space="preserve">    Śmieją się złote łany</w:t>
      </w:r>
    </w:p>
    <w:p w:rsidR="003073C8" w:rsidRPr="0029649E" w:rsidRDefault="003073C8" w:rsidP="00663B0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</w:rPr>
      </w:pPr>
      <w:r w:rsidRPr="0029649E">
        <w:rPr>
          <w:rFonts w:ascii="Times New Roman" w:hAnsi="Times New Roman"/>
          <w:sz w:val="28"/>
        </w:rPr>
        <w:t xml:space="preserve">Zuzanna Krotoszyńska </w:t>
      </w:r>
      <w:r>
        <w:rPr>
          <w:rFonts w:ascii="Times New Roman" w:hAnsi="Times New Roman"/>
          <w:sz w:val="28"/>
        </w:rPr>
        <w:t>–</w:t>
      </w:r>
      <w:r w:rsidRPr="0029649E">
        <w:rPr>
          <w:rFonts w:ascii="Times New Roman" w:hAnsi="Times New Roman"/>
          <w:sz w:val="28"/>
        </w:rPr>
        <w:t xml:space="preserve"> akordeon</w:t>
      </w:r>
      <w:r>
        <w:rPr>
          <w:rFonts w:ascii="Times New Roman" w:hAnsi="Times New Roman"/>
          <w:sz w:val="28"/>
        </w:rPr>
        <w:t xml:space="preserve">    PSM Olsztyn</w:t>
      </w:r>
    </w:p>
    <w:p w:rsidR="003073C8" w:rsidRPr="0029649E" w:rsidRDefault="003073C8" w:rsidP="00663B08">
      <w:pPr>
        <w:spacing w:after="0"/>
        <w:ind w:left="708" w:firstLine="708"/>
        <w:rPr>
          <w:rFonts w:ascii="Times New Roman" w:hAnsi="Times New Roman"/>
          <w:sz w:val="28"/>
        </w:rPr>
      </w:pPr>
      <w:r w:rsidRPr="0029649E">
        <w:rPr>
          <w:rFonts w:ascii="Times New Roman" w:hAnsi="Times New Roman"/>
          <w:sz w:val="28"/>
        </w:rPr>
        <w:t xml:space="preserve">Władysław Zołotariow       </w:t>
      </w:r>
      <w:r w:rsidRPr="0029649E">
        <w:rPr>
          <w:rFonts w:ascii="Times New Roman" w:hAnsi="Times New Roman"/>
          <w:i/>
          <w:sz w:val="28"/>
        </w:rPr>
        <w:t>Trubadurzy na dworze</w:t>
      </w:r>
    </w:p>
    <w:p w:rsidR="003073C8" w:rsidRDefault="003073C8" w:rsidP="00663B08">
      <w:pPr>
        <w:spacing w:after="0"/>
        <w:ind w:left="708" w:firstLine="708"/>
        <w:rPr>
          <w:rFonts w:ascii="Times New Roman" w:hAnsi="Times New Roman"/>
          <w:i/>
          <w:sz w:val="28"/>
        </w:rPr>
      </w:pPr>
      <w:r w:rsidRPr="0029649E">
        <w:rPr>
          <w:rFonts w:ascii="Times New Roman" w:hAnsi="Times New Roman"/>
          <w:sz w:val="28"/>
        </w:rPr>
        <w:t xml:space="preserve">Pietro Frosini                       </w:t>
      </w:r>
      <w:r w:rsidRPr="0029649E">
        <w:rPr>
          <w:rFonts w:ascii="Times New Roman" w:hAnsi="Times New Roman"/>
          <w:i/>
          <w:sz w:val="28"/>
        </w:rPr>
        <w:t>Wiosenna serenada</w:t>
      </w:r>
    </w:p>
    <w:p w:rsidR="003073C8" w:rsidRPr="0029649E" w:rsidRDefault="003073C8" w:rsidP="00663B08">
      <w:pPr>
        <w:spacing w:after="0"/>
        <w:ind w:left="708" w:firstLine="708"/>
        <w:rPr>
          <w:rFonts w:ascii="Times New Roman" w:hAnsi="Times New Roman"/>
          <w:i/>
          <w:sz w:val="28"/>
        </w:rPr>
      </w:pPr>
    </w:p>
    <w:p w:rsidR="003073C8" w:rsidRPr="0029649E" w:rsidRDefault="003073C8" w:rsidP="00663B0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Trio</w:t>
      </w:r>
      <w:r w:rsidRPr="0029649E">
        <w:rPr>
          <w:rFonts w:ascii="Times New Roman" w:hAnsi="Times New Roman"/>
          <w:sz w:val="28"/>
        </w:rPr>
        <w:t xml:space="preserve"> I st. PSM Dywity i PSM Olsztyn w składzie:</w:t>
      </w:r>
    </w:p>
    <w:p w:rsidR="003073C8" w:rsidRPr="0029649E" w:rsidRDefault="003073C8" w:rsidP="00663B08">
      <w:pPr>
        <w:spacing w:after="0"/>
        <w:rPr>
          <w:rFonts w:ascii="Times New Roman" w:hAnsi="Times New Roman"/>
          <w:sz w:val="28"/>
        </w:rPr>
      </w:pPr>
      <w:r w:rsidRPr="0029649E">
        <w:rPr>
          <w:rFonts w:ascii="Times New Roman" w:hAnsi="Times New Roman"/>
          <w:sz w:val="28"/>
        </w:rPr>
        <w:t xml:space="preserve">        Nina Raukuć – skrzypce,  Julia Kucińska – flet,  Julian Wilk - akordeon</w:t>
      </w:r>
    </w:p>
    <w:p w:rsidR="003073C8" w:rsidRPr="0029649E" w:rsidRDefault="003073C8" w:rsidP="00663B08">
      <w:pPr>
        <w:spacing w:after="0"/>
        <w:ind w:left="708" w:firstLine="708"/>
        <w:rPr>
          <w:rFonts w:ascii="Times New Roman" w:hAnsi="Times New Roman"/>
          <w:sz w:val="28"/>
        </w:rPr>
      </w:pPr>
      <w:r w:rsidRPr="0029649E">
        <w:rPr>
          <w:rFonts w:ascii="Times New Roman" w:hAnsi="Times New Roman"/>
          <w:sz w:val="28"/>
        </w:rPr>
        <w:t xml:space="preserve">Girolamo Frescobaldi         </w:t>
      </w:r>
      <w:r w:rsidRPr="0029649E">
        <w:rPr>
          <w:rFonts w:ascii="Times New Roman" w:hAnsi="Times New Roman"/>
          <w:i/>
          <w:sz w:val="28"/>
        </w:rPr>
        <w:t>Galiarda</w:t>
      </w:r>
    </w:p>
    <w:p w:rsidR="003073C8" w:rsidRPr="0029649E" w:rsidRDefault="003073C8" w:rsidP="00663B08">
      <w:pPr>
        <w:spacing w:after="0"/>
        <w:ind w:left="708" w:firstLine="708"/>
        <w:rPr>
          <w:rFonts w:ascii="Times New Roman" w:hAnsi="Times New Roman"/>
          <w:sz w:val="28"/>
        </w:rPr>
      </w:pPr>
      <w:r w:rsidRPr="0029649E">
        <w:rPr>
          <w:rFonts w:ascii="Times New Roman" w:hAnsi="Times New Roman"/>
          <w:sz w:val="28"/>
        </w:rPr>
        <w:t xml:space="preserve">Bogdan Dowlasz                </w:t>
      </w:r>
      <w:r w:rsidRPr="0029649E">
        <w:rPr>
          <w:rFonts w:ascii="Times New Roman" w:hAnsi="Times New Roman"/>
          <w:i/>
          <w:sz w:val="28"/>
        </w:rPr>
        <w:t>Trzy tańce polskie - Krakowiak, Kujawiak, Oberek</w:t>
      </w:r>
    </w:p>
    <w:p w:rsidR="003073C8" w:rsidRPr="0029649E" w:rsidRDefault="003073C8" w:rsidP="00663B08">
      <w:pPr>
        <w:spacing w:after="0"/>
        <w:ind w:left="708" w:firstLine="708"/>
        <w:rPr>
          <w:rFonts w:ascii="Times New Roman" w:hAnsi="Times New Roman"/>
          <w:sz w:val="28"/>
        </w:rPr>
      </w:pPr>
      <w:r w:rsidRPr="0029649E">
        <w:rPr>
          <w:rFonts w:ascii="Times New Roman" w:hAnsi="Times New Roman"/>
          <w:sz w:val="28"/>
        </w:rPr>
        <w:t xml:space="preserve">Astor Piazzolla                   </w:t>
      </w:r>
      <w:r w:rsidRPr="0029649E">
        <w:rPr>
          <w:rFonts w:ascii="Times New Roman" w:hAnsi="Times New Roman"/>
          <w:i/>
          <w:sz w:val="28"/>
        </w:rPr>
        <w:t>Libertango</w:t>
      </w:r>
    </w:p>
    <w:p w:rsidR="003073C8" w:rsidRPr="0029649E" w:rsidRDefault="003073C8" w:rsidP="00663B08">
      <w:pPr>
        <w:spacing w:after="0"/>
        <w:rPr>
          <w:rFonts w:ascii="Times New Roman" w:hAnsi="Times New Roman"/>
          <w:sz w:val="28"/>
        </w:rPr>
      </w:pPr>
    </w:p>
    <w:p w:rsidR="003073C8" w:rsidRPr="0029649E" w:rsidRDefault="003073C8" w:rsidP="00663B0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</w:rPr>
      </w:pPr>
      <w:r w:rsidRPr="0029649E">
        <w:rPr>
          <w:rFonts w:ascii="Times New Roman" w:hAnsi="Times New Roman"/>
          <w:sz w:val="28"/>
        </w:rPr>
        <w:t xml:space="preserve">Klara Mieruńska – śpiew  </w:t>
      </w:r>
      <w:r>
        <w:rPr>
          <w:rFonts w:ascii="Times New Roman" w:hAnsi="Times New Roman"/>
          <w:sz w:val="28"/>
        </w:rPr>
        <w:t xml:space="preserve">kl. I          </w:t>
      </w:r>
      <w:r w:rsidRPr="0029649E">
        <w:rPr>
          <w:rFonts w:ascii="Times New Roman" w:hAnsi="Times New Roman"/>
          <w:sz w:val="28"/>
        </w:rPr>
        <w:t xml:space="preserve">fortepian – </w:t>
      </w:r>
      <w:r>
        <w:rPr>
          <w:rFonts w:ascii="Times New Roman" w:hAnsi="Times New Roman"/>
          <w:sz w:val="28"/>
        </w:rPr>
        <w:t xml:space="preserve">Maciej Ejsymont   kl. III PSM II </w:t>
      </w:r>
      <w:r w:rsidRPr="0029649E">
        <w:rPr>
          <w:rFonts w:ascii="Times New Roman" w:hAnsi="Times New Roman"/>
          <w:sz w:val="28"/>
        </w:rPr>
        <w:t>st.</w:t>
      </w:r>
    </w:p>
    <w:p w:rsidR="003073C8" w:rsidRPr="0029649E" w:rsidRDefault="003073C8" w:rsidP="00663B08">
      <w:pPr>
        <w:pStyle w:val="ListParagraph"/>
        <w:spacing w:after="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Pr="0029649E">
        <w:rPr>
          <w:rFonts w:ascii="Times New Roman" w:hAnsi="Times New Roman"/>
          <w:sz w:val="28"/>
        </w:rPr>
        <w:t xml:space="preserve">Stanisław Niewiadomski    </w:t>
      </w:r>
      <w:r w:rsidRPr="0029649E">
        <w:rPr>
          <w:rFonts w:ascii="Times New Roman" w:hAnsi="Times New Roman"/>
          <w:i/>
          <w:sz w:val="28"/>
        </w:rPr>
        <w:t>Jagódki</w:t>
      </w:r>
      <w:r>
        <w:rPr>
          <w:rFonts w:ascii="Times New Roman" w:hAnsi="Times New Roman"/>
          <w:i/>
          <w:sz w:val="28"/>
        </w:rPr>
        <w:t xml:space="preserve">    ;  </w:t>
      </w:r>
      <w:r w:rsidRPr="0029649E">
        <w:rPr>
          <w:rFonts w:ascii="Times New Roman" w:hAnsi="Times New Roman"/>
          <w:sz w:val="28"/>
        </w:rPr>
        <w:t xml:space="preserve">Fryderyk </w:t>
      </w:r>
      <w:r>
        <w:rPr>
          <w:rFonts w:ascii="Times New Roman" w:hAnsi="Times New Roman"/>
          <w:sz w:val="28"/>
        </w:rPr>
        <w:t xml:space="preserve">Chopin    </w:t>
      </w:r>
      <w:r w:rsidRPr="0029649E">
        <w:rPr>
          <w:rFonts w:ascii="Times New Roman" w:hAnsi="Times New Roman"/>
          <w:i/>
          <w:sz w:val="28"/>
        </w:rPr>
        <w:t>Piosnka litewska</w:t>
      </w:r>
    </w:p>
    <w:p w:rsidR="003073C8" w:rsidRPr="0029649E" w:rsidRDefault="003073C8" w:rsidP="00663B08">
      <w:pPr>
        <w:pStyle w:val="ListParagraph"/>
        <w:spacing w:after="0"/>
        <w:rPr>
          <w:rFonts w:ascii="Times New Roman" w:hAnsi="Times New Roman"/>
          <w:sz w:val="28"/>
        </w:rPr>
      </w:pPr>
    </w:p>
    <w:p w:rsidR="003073C8" w:rsidRPr="0029649E" w:rsidRDefault="003073C8" w:rsidP="00663B0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</w:rPr>
      </w:pPr>
      <w:r w:rsidRPr="0029649E">
        <w:rPr>
          <w:rFonts w:ascii="Times New Roman" w:hAnsi="Times New Roman"/>
          <w:sz w:val="28"/>
        </w:rPr>
        <w:t xml:space="preserve">Julian Wilk </w:t>
      </w:r>
      <w:r>
        <w:rPr>
          <w:rFonts w:ascii="Times New Roman" w:hAnsi="Times New Roman"/>
          <w:sz w:val="28"/>
        </w:rPr>
        <w:t>–</w:t>
      </w:r>
      <w:r w:rsidRPr="0029649E">
        <w:rPr>
          <w:rFonts w:ascii="Times New Roman" w:hAnsi="Times New Roman"/>
          <w:sz w:val="28"/>
        </w:rPr>
        <w:t xml:space="preserve"> akordeon</w:t>
      </w:r>
      <w:r>
        <w:rPr>
          <w:rFonts w:ascii="Times New Roman" w:hAnsi="Times New Roman"/>
          <w:sz w:val="28"/>
        </w:rPr>
        <w:t xml:space="preserve">          PSM Dywity</w:t>
      </w:r>
    </w:p>
    <w:p w:rsidR="003073C8" w:rsidRPr="0029649E" w:rsidRDefault="003073C8" w:rsidP="00663B08">
      <w:pPr>
        <w:spacing w:after="0"/>
        <w:ind w:left="708" w:firstLine="708"/>
        <w:rPr>
          <w:rFonts w:ascii="Times New Roman" w:hAnsi="Times New Roman"/>
          <w:sz w:val="28"/>
        </w:rPr>
      </w:pPr>
      <w:r w:rsidRPr="0029649E">
        <w:rPr>
          <w:rFonts w:ascii="Times New Roman" w:hAnsi="Times New Roman"/>
          <w:sz w:val="28"/>
        </w:rPr>
        <w:t xml:space="preserve">Władysław Zołotariow     </w:t>
      </w:r>
      <w:r w:rsidRPr="0029649E">
        <w:rPr>
          <w:rFonts w:ascii="Times New Roman" w:hAnsi="Times New Roman"/>
          <w:i/>
          <w:sz w:val="28"/>
        </w:rPr>
        <w:t>Taniec Matrioszek</w:t>
      </w:r>
    </w:p>
    <w:p w:rsidR="003073C8" w:rsidRPr="0029649E" w:rsidRDefault="003073C8" w:rsidP="00663B08">
      <w:pPr>
        <w:spacing w:after="0"/>
        <w:ind w:left="708" w:firstLine="708"/>
        <w:rPr>
          <w:rFonts w:ascii="Times New Roman" w:hAnsi="Times New Roman"/>
          <w:sz w:val="28"/>
        </w:rPr>
      </w:pPr>
      <w:r w:rsidRPr="0029649E">
        <w:rPr>
          <w:rFonts w:ascii="Times New Roman" w:hAnsi="Times New Roman"/>
          <w:sz w:val="28"/>
        </w:rPr>
        <w:t xml:space="preserve">Astor Piazzolla                  </w:t>
      </w:r>
      <w:r w:rsidRPr="0029649E">
        <w:rPr>
          <w:rFonts w:ascii="Times New Roman" w:hAnsi="Times New Roman"/>
          <w:i/>
          <w:sz w:val="28"/>
        </w:rPr>
        <w:t>Bando</w:t>
      </w:r>
    </w:p>
    <w:p w:rsidR="003073C8" w:rsidRPr="0029649E" w:rsidRDefault="003073C8" w:rsidP="00663B08">
      <w:pPr>
        <w:spacing w:after="0"/>
        <w:rPr>
          <w:rFonts w:ascii="Times New Roman" w:hAnsi="Times New Roman"/>
          <w:sz w:val="28"/>
        </w:rPr>
      </w:pPr>
    </w:p>
    <w:p w:rsidR="003073C8" w:rsidRPr="0029649E" w:rsidRDefault="003073C8" w:rsidP="00663B0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</w:rPr>
      </w:pPr>
      <w:r w:rsidRPr="0029649E">
        <w:rPr>
          <w:rFonts w:ascii="Times New Roman" w:hAnsi="Times New Roman"/>
          <w:sz w:val="28"/>
        </w:rPr>
        <w:t xml:space="preserve">Paweł Horodyski – śpiew </w:t>
      </w:r>
      <w:r>
        <w:rPr>
          <w:rFonts w:ascii="Times New Roman" w:hAnsi="Times New Roman"/>
          <w:sz w:val="28"/>
        </w:rPr>
        <w:t xml:space="preserve"> kl. III       </w:t>
      </w:r>
      <w:r w:rsidRPr="0029649E">
        <w:rPr>
          <w:rFonts w:ascii="Times New Roman" w:hAnsi="Times New Roman"/>
          <w:sz w:val="28"/>
        </w:rPr>
        <w:t xml:space="preserve"> fortepian – Maciej Ejsymont</w:t>
      </w:r>
      <w:r>
        <w:rPr>
          <w:rFonts w:ascii="Times New Roman" w:hAnsi="Times New Roman"/>
          <w:sz w:val="28"/>
        </w:rPr>
        <w:t xml:space="preserve">  kl. III PSM II </w:t>
      </w:r>
      <w:r w:rsidRPr="0029649E">
        <w:rPr>
          <w:rFonts w:ascii="Times New Roman" w:hAnsi="Times New Roman"/>
          <w:sz w:val="28"/>
        </w:rPr>
        <w:t>st.</w:t>
      </w:r>
    </w:p>
    <w:p w:rsidR="003073C8" w:rsidRPr="0029649E" w:rsidRDefault="003073C8" w:rsidP="00663B08">
      <w:pPr>
        <w:spacing w:after="0"/>
        <w:ind w:left="1416"/>
        <w:rPr>
          <w:rFonts w:ascii="Times New Roman" w:hAnsi="Times New Roman"/>
          <w:i/>
          <w:sz w:val="28"/>
        </w:rPr>
      </w:pPr>
      <w:r w:rsidRPr="0029649E">
        <w:rPr>
          <w:rFonts w:ascii="Times New Roman" w:hAnsi="Times New Roman"/>
          <w:sz w:val="28"/>
        </w:rPr>
        <w:t xml:space="preserve">Stanisław Moniuszko     </w:t>
      </w:r>
      <w:r w:rsidRPr="0029649E">
        <w:rPr>
          <w:rFonts w:ascii="Times New Roman" w:hAnsi="Times New Roman"/>
          <w:i/>
          <w:sz w:val="28"/>
        </w:rPr>
        <w:t xml:space="preserve">Piosnka chorążego </w:t>
      </w:r>
      <w:r w:rsidRPr="0029649E">
        <w:rPr>
          <w:rFonts w:ascii="Times New Roman" w:hAnsi="Times New Roman"/>
          <w:sz w:val="28"/>
        </w:rPr>
        <w:t>z op.</w:t>
      </w:r>
      <w:r>
        <w:rPr>
          <w:rFonts w:ascii="Times New Roman" w:hAnsi="Times New Roman"/>
          <w:i/>
          <w:sz w:val="28"/>
        </w:rPr>
        <w:t xml:space="preserve"> Hrabina</w:t>
      </w:r>
    </w:p>
    <w:p w:rsidR="003073C8" w:rsidRPr="0029649E" w:rsidRDefault="003073C8" w:rsidP="00663B08">
      <w:pPr>
        <w:spacing w:after="0"/>
        <w:ind w:left="1416"/>
        <w:rPr>
          <w:rFonts w:ascii="Times New Roman" w:hAnsi="Times New Roman"/>
          <w:i/>
          <w:sz w:val="28"/>
        </w:rPr>
      </w:pPr>
    </w:p>
    <w:p w:rsidR="003073C8" w:rsidRPr="0029649E" w:rsidRDefault="003073C8" w:rsidP="00663B0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</w:rPr>
      </w:pPr>
      <w:r w:rsidRPr="0029649E">
        <w:rPr>
          <w:rFonts w:ascii="Times New Roman" w:hAnsi="Times New Roman"/>
          <w:sz w:val="28"/>
        </w:rPr>
        <w:t xml:space="preserve"> Kwartet   PSM I st.  </w:t>
      </w:r>
      <w:r>
        <w:rPr>
          <w:rFonts w:ascii="Times New Roman" w:hAnsi="Times New Roman"/>
          <w:sz w:val="28"/>
        </w:rPr>
        <w:t xml:space="preserve">w </w:t>
      </w:r>
      <w:r w:rsidRPr="0029649E">
        <w:rPr>
          <w:rFonts w:ascii="Times New Roman" w:hAnsi="Times New Roman"/>
          <w:sz w:val="28"/>
        </w:rPr>
        <w:t>Olsztyn</w:t>
      </w:r>
      <w:r>
        <w:rPr>
          <w:rFonts w:ascii="Times New Roman" w:hAnsi="Times New Roman"/>
          <w:sz w:val="28"/>
        </w:rPr>
        <w:t xml:space="preserve">ie </w:t>
      </w:r>
      <w:r w:rsidRPr="0029649E">
        <w:rPr>
          <w:rFonts w:ascii="Times New Roman" w:hAnsi="Times New Roman"/>
          <w:sz w:val="28"/>
        </w:rPr>
        <w:t xml:space="preserve"> w składzie:</w:t>
      </w:r>
    </w:p>
    <w:p w:rsidR="003073C8" w:rsidRPr="0029649E" w:rsidRDefault="003073C8" w:rsidP="00663B08">
      <w:pPr>
        <w:spacing w:after="0"/>
        <w:rPr>
          <w:rFonts w:ascii="Times New Roman" w:hAnsi="Times New Roman"/>
          <w:sz w:val="28"/>
        </w:rPr>
      </w:pPr>
      <w:r w:rsidRPr="0029649E">
        <w:rPr>
          <w:rFonts w:ascii="Times New Roman" w:hAnsi="Times New Roman"/>
          <w:sz w:val="28"/>
        </w:rPr>
        <w:t xml:space="preserve">       Natalia Łosko – skrzypce,  Oliwia Szulc – flet,   Malwina Cetnarowicz – fortepian, </w:t>
      </w:r>
    </w:p>
    <w:p w:rsidR="003073C8" w:rsidRPr="0029649E" w:rsidRDefault="003073C8" w:rsidP="00663B08">
      <w:pPr>
        <w:spacing w:after="0"/>
        <w:rPr>
          <w:rFonts w:ascii="Times New Roman" w:hAnsi="Times New Roman"/>
          <w:sz w:val="28"/>
        </w:rPr>
      </w:pPr>
      <w:r w:rsidRPr="0029649E">
        <w:rPr>
          <w:rFonts w:ascii="Times New Roman" w:hAnsi="Times New Roman"/>
          <w:sz w:val="28"/>
        </w:rPr>
        <w:t xml:space="preserve">       Wiktoria Jastrzębska - wiolonczela</w:t>
      </w:r>
    </w:p>
    <w:p w:rsidR="003073C8" w:rsidRPr="0029649E" w:rsidRDefault="003073C8" w:rsidP="00663B08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Jean-Philippe Rameau      </w:t>
      </w:r>
      <w:r w:rsidRPr="0029649E">
        <w:rPr>
          <w:rFonts w:ascii="Times New Roman" w:hAnsi="Times New Roman"/>
          <w:i/>
          <w:sz w:val="28"/>
        </w:rPr>
        <w:t>Menuet</w:t>
      </w:r>
      <w:r w:rsidRPr="0029649E">
        <w:rPr>
          <w:rFonts w:ascii="Times New Roman" w:hAnsi="Times New Roman"/>
          <w:sz w:val="28"/>
        </w:rPr>
        <w:t xml:space="preserve">     ;      Mich</w:t>
      </w:r>
      <w:r>
        <w:rPr>
          <w:rFonts w:ascii="Times New Roman" w:hAnsi="Times New Roman"/>
          <w:sz w:val="28"/>
        </w:rPr>
        <w:t xml:space="preserve">ał Glinka         </w:t>
      </w:r>
      <w:r w:rsidRPr="0029649E">
        <w:rPr>
          <w:rFonts w:ascii="Times New Roman" w:hAnsi="Times New Roman"/>
          <w:i/>
          <w:sz w:val="28"/>
        </w:rPr>
        <w:t>Polka</w:t>
      </w:r>
    </w:p>
    <w:p w:rsidR="003073C8" w:rsidRPr="0029649E" w:rsidRDefault="003073C8" w:rsidP="00663B08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 w:rsidRPr="0029649E">
        <w:rPr>
          <w:rFonts w:ascii="Times New Roman" w:hAnsi="Times New Roman"/>
          <w:sz w:val="28"/>
        </w:rPr>
        <w:t xml:space="preserve">Tadeusz Paciorkiewicz       </w:t>
      </w:r>
      <w:r w:rsidRPr="0029649E">
        <w:rPr>
          <w:rFonts w:ascii="Times New Roman" w:hAnsi="Times New Roman"/>
          <w:i/>
          <w:sz w:val="28"/>
        </w:rPr>
        <w:t xml:space="preserve"> Krakowiak    </w:t>
      </w:r>
      <w:r w:rsidRPr="0029649E">
        <w:rPr>
          <w:rFonts w:ascii="Times New Roman" w:hAnsi="Times New Roman"/>
          <w:sz w:val="28"/>
        </w:rPr>
        <w:t>;      F</w:t>
      </w:r>
      <w:r>
        <w:rPr>
          <w:rFonts w:ascii="Times New Roman" w:hAnsi="Times New Roman"/>
          <w:sz w:val="28"/>
        </w:rPr>
        <w:t xml:space="preserve">rantisek Kaplan     </w:t>
      </w:r>
      <w:r w:rsidRPr="0029649E">
        <w:rPr>
          <w:rFonts w:ascii="Times New Roman" w:hAnsi="Times New Roman"/>
          <w:i/>
          <w:sz w:val="28"/>
        </w:rPr>
        <w:t>Scherzo</w:t>
      </w:r>
    </w:p>
    <w:p w:rsidR="003073C8" w:rsidRPr="0029649E" w:rsidRDefault="003073C8" w:rsidP="00663B08">
      <w:pPr>
        <w:spacing w:after="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                  </w:t>
      </w:r>
      <w:r w:rsidRPr="0029649E">
        <w:rPr>
          <w:rFonts w:ascii="Times New Roman" w:hAnsi="Times New Roman"/>
          <w:sz w:val="28"/>
        </w:rPr>
        <w:t>Witold Lutosławski</w:t>
      </w:r>
      <w:r>
        <w:rPr>
          <w:rFonts w:ascii="Times New Roman" w:hAnsi="Times New Roman"/>
          <w:sz w:val="28"/>
        </w:rPr>
        <w:t xml:space="preserve">           </w:t>
      </w:r>
      <w:r w:rsidRPr="0029649E">
        <w:rPr>
          <w:rFonts w:ascii="Times New Roman" w:hAnsi="Times New Roman"/>
          <w:i/>
          <w:sz w:val="28"/>
        </w:rPr>
        <w:t xml:space="preserve">Rektor   </w:t>
      </w:r>
      <w:r>
        <w:rPr>
          <w:rFonts w:ascii="Times New Roman" w:hAnsi="Times New Roman"/>
          <w:sz w:val="28"/>
        </w:rPr>
        <w:t xml:space="preserve">   </w:t>
      </w:r>
      <w:r w:rsidRPr="0029649E">
        <w:rPr>
          <w:rFonts w:ascii="Times New Roman" w:hAnsi="Times New Roman"/>
          <w:sz w:val="28"/>
        </w:rPr>
        <w:t xml:space="preserve">;      Astor Piazzolla   </w:t>
      </w:r>
      <w:r>
        <w:rPr>
          <w:rFonts w:ascii="Times New Roman" w:hAnsi="Times New Roman"/>
          <w:sz w:val="28"/>
        </w:rPr>
        <w:t xml:space="preserve">     </w:t>
      </w:r>
      <w:r w:rsidRPr="0029649E">
        <w:rPr>
          <w:rFonts w:ascii="Times New Roman" w:hAnsi="Times New Roman"/>
          <w:i/>
          <w:sz w:val="28"/>
        </w:rPr>
        <w:t>Rio Sena</w:t>
      </w:r>
    </w:p>
    <w:p w:rsidR="003073C8" w:rsidRPr="0029649E" w:rsidRDefault="003073C8" w:rsidP="00663B08">
      <w:pPr>
        <w:spacing w:after="0"/>
        <w:rPr>
          <w:rFonts w:ascii="Times New Roman" w:hAnsi="Times New Roman"/>
          <w:i/>
          <w:sz w:val="28"/>
        </w:rPr>
      </w:pPr>
    </w:p>
    <w:p w:rsidR="003073C8" w:rsidRPr="0029649E" w:rsidRDefault="003073C8" w:rsidP="00663B0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</w:rPr>
      </w:pPr>
      <w:r w:rsidRPr="0029649E">
        <w:rPr>
          <w:rFonts w:ascii="Times New Roman" w:hAnsi="Times New Roman"/>
          <w:sz w:val="28"/>
        </w:rPr>
        <w:t xml:space="preserve">Paweł Horodyski – śpiew </w:t>
      </w:r>
      <w:r>
        <w:rPr>
          <w:rFonts w:ascii="Times New Roman" w:hAnsi="Times New Roman"/>
          <w:sz w:val="28"/>
        </w:rPr>
        <w:t>kl. III</w:t>
      </w:r>
      <w:r w:rsidRPr="0029649E"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 </w:t>
      </w:r>
      <w:r w:rsidRPr="0029649E">
        <w:rPr>
          <w:rFonts w:ascii="Times New Roman" w:hAnsi="Times New Roman"/>
          <w:sz w:val="28"/>
        </w:rPr>
        <w:t>forte</w:t>
      </w:r>
      <w:r>
        <w:rPr>
          <w:rFonts w:ascii="Times New Roman" w:hAnsi="Times New Roman"/>
          <w:sz w:val="28"/>
        </w:rPr>
        <w:t xml:space="preserve">pian – Maciej Ejsymont  kl. III  </w:t>
      </w:r>
      <w:r w:rsidRPr="0029649E">
        <w:rPr>
          <w:rFonts w:ascii="Times New Roman" w:hAnsi="Times New Roman"/>
          <w:sz w:val="28"/>
        </w:rPr>
        <w:t>PSM II st.</w:t>
      </w:r>
    </w:p>
    <w:p w:rsidR="003073C8" w:rsidRPr="0029649E" w:rsidRDefault="003073C8" w:rsidP="00663B08">
      <w:pPr>
        <w:pStyle w:val="ListParagraph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Jerry Bock       </w:t>
      </w:r>
      <w:r w:rsidRPr="0029649E">
        <w:rPr>
          <w:rFonts w:ascii="Times New Roman" w:hAnsi="Times New Roman"/>
          <w:i/>
          <w:sz w:val="28"/>
        </w:rPr>
        <w:t>Gdybym był bogaczem</w:t>
      </w:r>
      <w:r w:rsidRPr="0029649E">
        <w:rPr>
          <w:rFonts w:ascii="Times New Roman" w:hAnsi="Times New Roman"/>
          <w:sz w:val="28"/>
        </w:rPr>
        <w:t xml:space="preserve">     z  musicalu    </w:t>
      </w:r>
      <w:r w:rsidRPr="0029649E">
        <w:rPr>
          <w:rFonts w:ascii="Times New Roman" w:hAnsi="Times New Roman"/>
          <w:i/>
          <w:sz w:val="28"/>
        </w:rPr>
        <w:t>Skrzypek na dachu</w:t>
      </w:r>
    </w:p>
    <w:p w:rsidR="003073C8" w:rsidRPr="0029649E" w:rsidRDefault="003073C8" w:rsidP="00663B08">
      <w:pPr>
        <w:pStyle w:val="ListParagraph"/>
        <w:spacing w:after="0"/>
        <w:rPr>
          <w:rFonts w:ascii="Times New Roman" w:hAnsi="Times New Roman"/>
          <w:sz w:val="28"/>
        </w:rPr>
      </w:pPr>
    </w:p>
    <w:p w:rsidR="003073C8" w:rsidRPr="0029649E" w:rsidRDefault="003073C8" w:rsidP="00663B0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</w:rPr>
      </w:pPr>
      <w:r w:rsidRPr="0029649E">
        <w:rPr>
          <w:rFonts w:ascii="Times New Roman" w:hAnsi="Times New Roman"/>
          <w:sz w:val="28"/>
        </w:rPr>
        <w:t xml:space="preserve">Klara Mieruńska i Paweł Horodyski – śpiew         </w:t>
      </w:r>
      <w:r>
        <w:rPr>
          <w:rFonts w:ascii="Times New Roman" w:hAnsi="Times New Roman"/>
          <w:sz w:val="28"/>
        </w:rPr>
        <w:t xml:space="preserve">      </w:t>
      </w:r>
      <w:r w:rsidRPr="0029649E">
        <w:rPr>
          <w:rFonts w:ascii="Times New Roman" w:hAnsi="Times New Roman"/>
          <w:sz w:val="28"/>
        </w:rPr>
        <w:t xml:space="preserve">  f</w:t>
      </w:r>
      <w:r>
        <w:rPr>
          <w:rFonts w:ascii="Times New Roman" w:hAnsi="Times New Roman"/>
          <w:sz w:val="28"/>
        </w:rPr>
        <w:t xml:space="preserve">ortepian – Maciej Ejsymont  </w:t>
      </w:r>
    </w:p>
    <w:p w:rsidR="003073C8" w:rsidRPr="0029649E" w:rsidRDefault="003073C8" w:rsidP="00663B08">
      <w:pPr>
        <w:pStyle w:val="ListParagraph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Jerry Bock        </w:t>
      </w:r>
      <w:r w:rsidRPr="0029649E">
        <w:rPr>
          <w:rFonts w:ascii="Times New Roman" w:hAnsi="Times New Roman"/>
          <w:i/>
          <w:sz w:val="28"/>
        </w:rPr>
        <w:t>Sunrise, Sunset</w:t>
      </w:r>
      <w:r w:rsidRPr="0029649E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     </w:t>
      </w:r>
      <w:r w:rsidRPr="0029649E">
        <w:rPr>
          <w:rFonts w:ascii="Times New Roman" w:hAnsi="Times New Roman"/>
          <w:sz w:val="28"/>
        </w:rPr>
        <w:t xml:space="preserve"> z  musicalu    </w:t>
      </w:r>
      <w:r w:rsidRPr="0029649E">
        <w:rPr>
          <w:rFonts w:ascii="Times New Roman" w:hAnsi="Times New Roman"/>
          <w:i/>
          <w:sz w:val="28"/>
        </w:rPr>
        <w:t>Skrzypek na dachu</w:t>
      </w:r>
    </w:p>
    <w:p w:rsidR="003073C8" w:rsidRPr="0029649E" w:rsidRDefault="003073C8" w:rsidP="00663B08">
      <w:pPr>
        <w:pStyle w:val="ListParagraph"/>
        <w:spacing w:after="0"/>
        <w:rPr>
          <w:rFonts w:ascii="Times New Roman" w:hAnsi="Times New Roman"/>
          <w:sz w:val="28"/>
        </w:rPr>
      </w:pPr>
    </w:p>
    <w:p w:rsidR="003073C8" w:rsidRDefault="003073C8" w:rsidP="0001515D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Zespół smyczkowy w składzie: </w:t>
      </w:r>
    </w:p>
    <w:p w:rsidR="003073C8" w:rsidRPr="0001515D" w:rsidRDefault="003073C8" w:rsidP="0001515D">
      <w:pPr>
        <w:spacing w:after="0"/>
        <w:ind w:left="360"/>
        <w:rPr>
          <w:rFonts w:ascii="Times New Roman" w:hAnsi="Times New Roman"/>
          <w:sz w:val="28"/>
        </w:rPr>
      </w:pPr>
      <w:r w:rsidRPr="0001515D">
        <w:rPr>
          <w:rFonts w:ascii="Times New Roman" w:hAnsi="Times New Roman"/>
          <w:sz w:val="28"/>
        </w:rPr>
        <w:t>Zuzanna Szykuła, Iga Radowiecka, Zofia Sawicka,  Karolina Kłusek,  Dominika Mydlak,  Gabriela Kompowska, Marta Serbintowicz, Piotr Dębowski, Kacper Przybyszewski, Melania Czerepowicka, Michał Zieliński, Nina Bachura, Marta Pazdyga, Nina Raukuć.</w:t>
      </w:r>
    </w:p>
    <w:p w:rsidR="003073C8" w:rsidRPr="0001515D" w:rsidRDefault="003073C8" w:rsidP="0001515D">
      <w:pPr>
        <w:pStyle w:val="ListParagraph"/>
        <w:spacing w:after="0"/>
        <w:rPr>
          <w:rFonts w:ascii="Times New Roman" w:hAnsi="Times New Roman"/>
          <w:sz w:val="28"/>
          <w:lang w:val="en-US"/>
        </w:rPr>
      </w:pPr>
      <w:r w:rsidRPr="0001515D"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  <w:lang w:val="en-US"/>
        </w:rPr>
        <w:t xml:space="preserve">M.MC.Lean   </w:t>
      </w:r>
      <w:r w:rsidRPr="0001515D">
        <w:rPr>
          <w:rFonts w:ascii="Times New Roman" w:hAnsi="Times New Roman"/>
          <w:sz w:val="28"/>
          <w:lang w:val="en-US"/>
        </w:rPr>
        <w:t xml:space="preserve"> </w:t>
      </w:r>
      <w:r w:rsidRPr="0001515D">
        <w:rPr>
          <w:rFonts w:ascii="Times New Roman" w:hAnsi="Times New Roman"/>
          <w:i/>
          <w:sz w:val="28"/>
          <w:lang w:val="en-US"/>
        </w:rPr>
        <w:t>Galop</w:t>
      </w:r>
      <w:r>
        <w:rPr>
          <w:rFonts w:ascii="Times New Roman" w:hAnsi="Times New Roman"/>
          <w:i/>
          <w:sz w:val="28"/>
          <w:lang w:val="en-US"/>
        </w:rPr>
        <w:t xml:space="preserve">    </w:t>
      </w:r>
      <w:r>
        <w:rPr>
          <w:rFonts w:ascii="Times New Roman" w:hAnsi="Times New Roman"/>
          <w:sz w:val="28"/>
          <w:lang w:val="en-US"/>
        </w:rPr>
        <w:t xml:space="preserve">;    </w:t>
      </w:r>
      <w:r w:rsidRPr="0001515D">
        <w:rPr>
          <w:rFonts w:ascii="Times New Roman" w:hAnsi="Times New Roman"/>
          <w:sz w:val="28"/>
          <w:lang w:val="en-US"/>
        </w:rPr>
        <w:t xml:space="preserve">James Horner     </w:t>
      </w:r>
      <w:r w:rsidRPr="0001515D">
        <w:rPr>
          <w:rFonts w:ascii="Times New Roman" w:hAnsi="Times New Roman"/>
          <w:i/>
          <w:sz w:val="28"/>
          <w:lang w:val="en-US"/>
        </w:rPr>
        <w:t>THE LUDLOWS</w:t>
      </w:r>
    </w:p>
    <w:p w:rsidR="003073C8" w:rsidRPr="0001515D" w:rsidRDefault="003073C8" w:rsidP="0001515D">
      <w:pPr>
        <w:spacing w:after="0"/>
        <w:ind w:left="708" w:firstLine="708"/>
        <w:rPr>
          <w:rFonts w:ascii="Times New Roman" w:hAnsi="Times New Roman"/>
          <w:sz w:val="28"/>
          <w:lang w:val="en-US"/>
        </w:rPr>
      </w:pPr>
      <w:r w:rsidRPr="0001515D">
        <w:rPr>
          <w:rFonts w:ascii="Times New Roman" w:hAnsi="Times New Roman"/>
          <w:sz w:val="28"/>
          <w:lang w:val="en-US"/>
        </w:rPr>
        <w:t xml:space="preserve">E.Waldteufel     </w:t>
      </w:r>
      <w:r w:rsidRPr="0001515D">
        <w:rPr>
          <w:rFonts w:ascii="Times New Roman" w:hAnsi="Times New Roman"/>
          <w:i/>
          <w:sz w:val="28"/>
          <w:lang w:val="en-US"/>
        </w:rPr>
        <w:t xml:space="preserve">Espana Waltz  </w:t>
      </w:r>
      <w:r w:rsidRPr="0001515D">
        <w:rPr>
          <w:rFonts w:ascii="Times New Roman" w:hAnsi="Times New Roman"/>
          <w:sz w:val="28"/>
          <w:lang w:val="en-US"/>
        </w:rPr>
        <w:t xml:space="preserve">;    L.Anderson    </w:t>
      </w:r>
      <w:r w:rsidRPr="0001515D">
        <w:rPr>
          <w:rFonts w:ascii="Times New Roman" w:hAnsi="Times New Roman"/>
          <w:i/>
          <w:sz w:val="28"/>
          <w:lang w:val="en-US"/>
        </w:rPr>
        <w:t>Sligh Ride</w:t>
      </w:r>
    </w:p>
    <w:p w:rsidR="003073C8" w:rsidRPr="0001515D" w:rsidRDefault="003073C8" w:rsidP="0001515D">
      <w:pPr>
        <w:pStyle w:val="ListParagraph"/>
        <w:spacing w:after="0"/>
        <w:rPr>
          <w:rFonts w:ascii="Times New Roman" w:hAnsi="Times New Roman"/>
          <w:sz w:val="28"/>
        </w:rPr>
      </w:pPr>
      <w:r w:rsidRPr="0001515D">
        <w:rPr>
          <w:rFonts w:ascii="Times New Roman" w:hAnsi="Times New Roman"/>
          <w:sz w:val="28"/>
          <w:lang w:val="en-US"/>
        </w:rPr>
        <w:t xml:space="preserve">          </w:t>
      </w:r>
      <w:r>
        <w:rPr>
          <w:rFonts w:ascii="Times New Roman" w:hAnsi="Times New Roman"/>
          <w:sz w:val="28"/>
        </w:rPr>
        <w:t xml:space="preserve">Johann </w:t>
      </w:r>
      <w:r w:rsidRPr="0001515D">
        <w:rPr>
          <w:rFonts w:ascii="Times New Roman" w:hAnsi="Times New Roman"/>
          <w:sz w:val="28"/>
        </w:rPr>
        <w:t xml:space="preserve">Brahms </w:t>
      </w:r>
      <w:r>
        <w:rPr>
          <w:rFonts w:ascii="Times New Roman" w:hAnsi="Times New Roman"/>
          <w:sz w:val="28"/>
        </w:rPr>
        <w:t xml:space="preserve">   </w:t>
      </w:r>
      <w:r w:rsidRPr="0001515D">
        <w:rPr>
          <w:rFonts w:ascii="Times New Roman" w:hAnsi="Times New Roman"/>
          <w:i/>
          <w:sz w:val="28"/>
        </w:rPr>
        <w:t>Walc</w:t>
      </w:r>
      <w:r>
        <w:rPr>
          <w:rFonts w:ascii="Times New Roman" w:hAnsi="Times New Roman"/>
          <w:i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;     </w:t>
      </w:r>
      <w:r w:rsidRPr="0001515D">
        <w:rPr>
          <w:rFonts w:ascii="Times New Roman" w:hAnsi="Times New Roman"/>
          <w:sz w:val="28"/>
        </w:rPr>
        <w:t xml:space="preserve">Galopada </w:t>
      </w:r>
      <w:r>
        <w:rPr>
          <w:rFonts w:ascii="Times New Roman" w:hAnsi="Times New Roman"/>
          <w:sz w:val="28"/>
        </w:rPr>
        <w:t xml:space="preserve"> (</w:t>
      </w:r>
      <w:r w:rsidRPr="0001515D">
        <w:rPr>
          <w:rFonts w:ascii="Times New Roman" w:hAnsi="Times New Roman"/>
          <w:sz w:val="28"/>
        </w:rPr>
        <w:t>melodia popularna</w:t>
      </w:r>
      <w:r>
        <w:rPr>
          <w:rFonts w:ascii="Times New Roman" w:hAnsi="Times New Roman"/>
          <w:sz w:val="28"/>
        </w:rPr>
        <w:t>)</w:t>
      </w:r>
    </w:p>
    <w:p w:rsidR="003073C8" w:rsidRPr="0001515D" w:rsidRDefault="003073C8" w:rsidP="0001515D">
      <w:pPr>
        <w:pStyle w:val="ListParagraph"/>
        <w:spacing w:after="0"/>
        <w:rPr>
          <w:rFonts w:ascii="Times New Roman" w:hAnsi="Times New Roman"/>
          <w:sz w:val="28"/>
          <w:lang w:val="en-US"/>
        </w:rPr>
      </w:pPr>
      <w:r w:rsidRPr="0001515D">
        <w:rPr>
          <w:rFonts w:ascii="Times New Roman" w:hAnsi="Times New Roman"/>
          <w:sz w:val="28"/>
        </w:rPr>
        <w:t xml:space="preserve">      </w:t>
      </w:r>
      <w:r w:rsidRPr="0001515D">
        <w:rPr>
          <w:rFonts w:ascii="Times New Roman" w:hAnsi="Times New Roman"/>
          <w:sz w:val="28"/>
          <w:lang w:val="en-US"/>
        </w:rPr>
        <w:t>opr. John Carponegro</w:t>
      </w:r>
      <w:r>
        <w:rPr>
          <w:rFonts w:ascii="Times New Roman" w:hAnsi="Times New Roman"/>
          <w:sz w:val="28"/>
          <w:lang w:val="en-US"/>
        </w:rPr>
        <w:t xml:space="preserve">   </w:t>
      </w:r>
      <w:r w:rsidRPr="0001515D">
        <w:rPr>
          <w:rFonts w:ascii="Times New Roman" w:hAnsi="Times New Roman"/>
          <w:i/>
          <w:sz w:val="28"/>
          <w:lang w:val="en-US"/>
        </w:rPr>
        <w:t>Dwa walce</w:t>
      </w:r>
      <w:bookmarkStart w:id="0" w:name="_GoBack"/>
      <w:bookmarkEnd w:id="0"/>
      <w:r w:rsidRPr="0001515D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en-US"/>
        </w:rPr>
        <w:t xml:space="preserve"> ;    M.Matuszewski    </w:t>
      </w:r>
      <w:r w:rsidRPr="0001515D">
        <w:rPr>
          <w:rFonts w:ascii="Times New Roman" w:hAnsi="Times New Roman"/>
          <w:i/>
          <w:sz w:val="28"/>
          <w:lang w:val="en-US"/>
        </w:rPr>
        <w:t>The First Boogie</w:t>
      </w:r>
    </w:p>
    <w:p w:rsidR="003073C8" w:rsidRPr="0001515D" w:rsidRDefault="003073C8" w:rsidP="00663B08">
      <w:pPr>
        <w:spacing w:after="0"/>
        <w:rPr>
          <w:rFonts w:ascii="Times New Roman" w:hAnsi="Times New Roman"/>
          <w:sz w:val="28"/>
          <w:lang w:val="en-US"/>
        </w:rPr>
      </w:pPr>
    </w:p>
    <w:p w:rsidR="003073C8" w:rsidRPr="0001515D" w:rsidRDefault="003073C8" w:rsidP="00663B08">
      <w:pPr>
        <w:spacing w:after="0" w:line="360" w:lineRule="auto"/>
        <w:jc w:val="center"/>
        <w:rPr>
          <w:rFonts w:ascii="Times New Roman" w:hAnsi="Times New Roman"/>
          <w:b/>
          <w:sz w:val="28"/>
          <w:lang w:val="en-US"/>
        </w:rPr>
      </w:pPr>
    </w:p>
    <w:p w:rsidR="003073C8" w:rsidRPr="00744E05" w:rsidRDefault="003073C8" w:rsidP="00663B08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744E05">
        <w:rPr>
          <w:rFonts w:ascii="Times New Roman" w:hAnsi="Times New Roman"/>
          <w:b/>
          <w:sz w:val="28"/>
        </w:rPr>
        <w:t xml:space="preserve">Prowadzenie koncertu            </w:t>
      </w:r>
    </w:p>
    <w:p w:rsidR="003073C8" w:rsidRPr="00744E05" w:rsidRDefault="003073C8" w:rsidP="00663B08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744E05">
        <w:rPr>
          <w:rFonts w:ascii="Times New Roman" w:hAnsi="Times New Roman"/>
          <w:sz w:val="28"/>
        </w:rPr>
        <w:t>Natalia Groda</w:t>
      </w:r>
    </w:p>
    <w:p w:rsidR="003073C8" w:rsidRDefault="003073C8" w:rsidP="00663B08">
      <w:pPr>
        <w:spacing w:after="0"/>
        <w:rPr>
          <w:rFonts w:ascii="Times New Roman" w:hAnsi="Times New Roman"/>
          <w:sz w:val="28"/>
        </w:rPr>
      </w:pPr>
    </w:p>
    <w:p w:rsidR="003073C8" w:rsidRDefault="003073C8" w:rsidP="00663B08">
      <w:pPr>
        <w:spacing w:after="0"/>
        <w:rPr>
          <w:rFonts w:ascii="Times New Roman" w:hAnsi="Times New Roman"/>
          <w:sz w:val="28"/>
        </w:rPr>
      </w:pPr>
    </w:p>
    <w:p w:rsidR="003073C8" w:rsidRPr="00744E05" w:rsidRDefault="003073C8" w:rsidP="00663B08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744E05">
        <w:rPr>
          <w:rFonts w:ascii="Times New Roman" w:hAnsi="Times New Roman"/>
          <w:b/>
          <w:sz w:val="28"/>
        </w:rPr>
        <w:t>Nauczyciele, którzy przygotowali uczniów :</w:t>
      </w:r>
    </w:p>
    <w:p w:rsidR="003073C8" w:rsidRDefault="003073C8" w:rsidP="00663B08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Agnieszka Kuźniak, Dorota Obijalska, Jolanta Sołowiej,</w:t>
      </w:r>
    </w:p>
    <w:p w:rsidR="003073C8" w:rsidRPr="00744E05" w:rsidRDefault="003073C8" w:rsidP="00663B08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Tomasz Michalak,  Łukasz Jóźwiak</w:t>
      </w:r>
    </w:p>
    <w:p w:rsidR="003073C8" w:rsidRDefault="003073C8" w:rsidP="00663B08">
      <w:pPr>
        <w:pStyle w:val="ListParagraph"/>
        <w:spacing w:after="0"/>
      </w:pPr>
    </w:p>
    <w:p w:rsidR="003073C8" w:rsidRDefault="003073C8" w:rsidP="00663B08">
      <w:pPr>
        <w:pStyle w:val="ListParagraph"/>
        <w:spacing w:after="0"/>
      </w:pPr>
    </w:p>
    <w:p w:rsidR="003073C8" w:rsidRPr="00E86906" w:rsidRDefault="003073C8" w:rsidP="00E86906">
      <w:pPr>
        <w:pStyle w:val="ListParagraph"/>
        <w:spacing w:after="0"/>
        <w:jc w:val="center"/>
        <w:rPr>
          <w:rFonts w:ascii="Times New Roman" w:hAnsi="Times New Roman"/>
          <w:b/>
          <w:sz w:val="28"/>
        </w:rPr>
      </w:pPr>
      <w:r w:rsidRPr="00E86906">
        <w:rPr>
          <w:rFonts w:ascii="Times New Roman" w:hAnsi="Times New Roman"/>
          <w:b/>
          <w:sz w:val="28"/>
        </w:rPr>
        <w:t>Wykonawcy</w:t>
      </w:r>
    </w:p>
    <w:p w:rsidR="003073C8" w:rsidRPr="0001515D" w:rsidRDefault="003073C8" w:rsidP="00663B08">
      <w:pPr>
        <w:pStyle w:val="ListParagraph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U</w:t>
      </w:r>
      <w:r w:rsidRPr="0001515D">
        <w:rPr>
          <w:rFonts w:ascii="Times New Roman" w:hAnsi="Times New Roman"/>
          <w:sz w:val="28"/>
        </w:rPr>
        <w:t xml:space="preserve">czniowie Państwowej Szkoły Muzycznej I i II st. </w:t>
      </w:r>
      <w:r>
        <w:rPr>
          <w:rFonts w:ascii="Times New Roman" w:hAnsi="Times New Roman"/>
          <w:sz w:val="28"/>
        </w:rPr>
        <w:t xml:space="preserve">im. Fryderyka Chopina </w:t>
      </w:r>
      <w:r w:rsidRPr="0001515D">
        <w:rPr>
          <w:rFonts w:ascii="Times New Roman" w:hAnsi="Times New Roman"/>
          <w:sz w:val="28"/>
        </w:rPr>
        <w:t>w Olsztynie oraz uczniowie Powiatowej Szkoły Muzycznej I st.  w Dywitach</w:t>
      </w:r>
    </w:p>
    <w:p w:rsidR="003073C8" w:rsidRDefault="003073C8" w:rsidP="00663B08">
      <w:pPr>
        <w:pStyle w:val="ListParagraph"/>
        <w:spacing w:after="0"/>
      </w:pPr>
    </w:p>
    <w:p w:rsidR="003073C8" w:rsidRDefault="003073C8" w:rsidP="00663B08">
      <w:pPr>
        <w:pStyle w:val="ListParagraph"/>
        <w:spacing w:after="0"/>
      </w:pPr>
    </w:p>
    <w:p w:rsidR="003073C8" w:rsidRPr="00212868" w:rsidRDefault="003073C8" w:rsidP="00663B08">
      <w:pPr>
        <w:spacing w:after="0"/>
        <w:jc w:val="center"/>
        <w:rPr>
          <w:rFonts w:ascii="Times New Roman" w:hAnsi="Times New Roman"/>
          <w:sz w:val="24"/>
        </w:rPr>
      </w:pPr>
      <w:r w:rsidRPr="00212868">
        <w:rPr>
          <w:rFonts w:ascii="Times New Roman" w:hAnsi="Times New Roman"/>
          <w:b/>
          <w:sz w:val="24"/>
        </w:rPr>
        <w:t>Przygotowanie koncertu</w:t>
      </w:r>
      <w:r w:rsidRPr="00212868">
        <w:rPr>
          <w:rFonts w:ascii="Times New Roman" w:hAnsi="Times New Roman"/>
          <w:sz w:val="24"/>
        </w:rPr>
        <w:t xml:space="preserve">      </w:t>
      </w:r>
    </w:p>
    <w:p w:rsidR="003073C8" w:rsidRPr="00212868" w:rsidRDefault="003073C8" w:rsidP="00663B08">
      <w:pPr>
        <w:spacing w:after="0"/>
        <w:jc w:val="center"/>
        <w:rPr>
          <w:rFonts w:ascii="Times New Roman" w:hAnsi="Times New Roman"/>
          <w:sz w:val="24"/>
        </w:rPr>
      </w:pPr>
      <w:r w:rsidRPr="00212868">
        <w:rPr>
          <w:rFonts w:ascii="Times New Roman" w:hAnsi="Times New Roman"/>
          <w:sz w:val="24"/>
        </w:rPr>
        <w:t>Jolanta Sołowiej</w:t>
      </w:r>
    </w:p>
    <w:p w:rsidR="003073C8" w:rsidRDefault="003073C8" w:rsidP="00663B08"/>
    <w:p w:rsidR="003073C8" w:rsidRDefault="003073C8" w:rsidP="00663B08"/>
    <w:p w:rsidR="003073C8" w:rsidRDefault="003073C8" w:rsidP="00663B08"/>
    <w:p w:rsidR="003073C8" w:rsidRDefault="003073C8" w:rsidP="00663B08"/>
    <w:p w:rsidR="003073C8" w:rsidRDefault="003073C8" w:rsidP="00663B08"/>
    <w:p w:rsidR="003073C8" w:rsidRDefault="003073C8" w:rsidP="00663B08"/>
    <w:p w:rsidR="003073C8" w:rsidRDefault="003073C8" w:rsidP="00663B08"/>
    <w:p w:rsidR="003073C8" w:rsidRDefault="003073C8" w:rsidP="00663B08"/>
    <w:p w:rsidR="003073C8" w:rsidRDefault="003073C8" w:rsidP="00663B08"/>
    <w:p w:rsidR="003073C8" w:rsidRDefault="003073C8" w:rsidP="00663B08"/>
    <w:p w:rsidR="003073C8" w:rsidRDefault="003073C8" w:rsidP="00663B08"/>
    <w:p w:rsidR="003073C8" w:rsidRDefault="003073C8" w:rsidP="00663B08"/>
    <w:p w:rsidR="003073C8" w:rsidRDefault="003073C8" w:rsidP="00663B08">
      <w:r>
        <w:rPr>
          <w:noProof/>
          <w:lang w:eastAsia="pl-PL"/>
        </w:rPr>
        <w:pict>
          <v:shape id="Pole tekstowe 2" o:spid="_x0000_s1027" type="#_x0000_t202" style="position:absolute;margin-left:-29.6pt;margin-top:17.05pt;width:512.15pt;height:40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" strokecolor="white">
            <v:textbox>
              <w:txbxContent>
                <w:p w:rsidR="003073C8" w:rsidRDefault="003073C8" w:rsidP="00663B08">
                  <w:r w:rsidRPr="00630922">
                    <w:rPr>
                      <w:noProof/>
                      <w:lang w:eastAsia="pl-PL"/>
                    </w:rPr>
                    <w:pict>
                      <v:shape id="Obraz 1" o:spid="_x0000_i1028" type="#_x0000_t75" style="width:496.8pt;height:15.6pt;visibility:visible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</w:p>
    <w:p w:rsidR="003073C8" w:rsidRDefault="003073C8"/>
    <w:sectPr w:rsidR="003073C8" w:rsidSect="0021286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111A"/>
    <w:multiLevelType w:val="hybridMultilevel"/>
    <w:tmpl w:val="11A08C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B08"/>
    <w:rsid w:val="0001515D"/>
    <w:rsid w:val="00125330"/>
    <w:rsid w:val="00185B66"/>
    <w:rsid w:val="00212868"/>
    <w:rsid w:val="0029649E"/>
    <w:rsid w:val="003073C8"/>
    <w:rsid w:val="00440B3A"/>
    <w:rsid w:val="00630922"/>
    <w:rsid w:val="00663B08"/>
    <w:rsid w:val="00744E05"/>
    <w:rsid w:val="00C25423"/>
    <w:rsid w:val="00DC2426"/>
    <w:rsid w:val="00E8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B0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63B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63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3B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418</Words>
  <Characters>2514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Sołowiej Jolanta</dc:creator>
  <cp:keywords/>
  <dc:description/>
  <cp:lastModifiedBy>kaminska.karolina</cp:lastModifiedBy>
  <cp:revision>2</cp:revision>
  <dcterms:created xsi:type="dcterms:W3CDTF">2018-01-16T13:41:00Z</dcterms:created>
  <dcterms:modified xsi:type="dcterms:W3CDTF">2018-01-16T13:41:00Z</dcterms:modified>
</cp:coreProperties>
</file>